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551" w:rsidRDefault="00CD0551" w:rsidP="00CD0551">
      <w:r>
        <w:t xml:space="preserve">Dear </w:t>
      </w:r>
      <w:r w:rsidR="00EF1CC4">
        <w:t xml:space="preserve">Student and </w:t>
      </w:r>
      <w:r>
        <w:t>Parent(s) or Guardian(s),</w:t>
      </w:r>
    </w:p>
    <w:p w:rsidR="00CD0551" w:rsidRDefault="00CD0551" w:rsidP="00CD0551"/>
    <w:p w:rsidR="00CD0551" w:rsidRDefault="00CD0551" w:rsidP="00CD0551">
      <w:r>
        <w:t xml:space="preserve">I would like to welcome you and your student to our Biology Class!  I am looking forward this opportunity to work with you as your student learns some of the very interesting and exciting ideas that can be explored in this branch of science.  Please feel free to contact me at </w:t>
      </w:r>
      <w:r w:rsidR="00EF1CC4">
        <w:t>any time</w:t>
      </w:r>
      <w:r>
        <w:t xml:space="preserve"> to inquire about or assist with the education of your student.  I can be reached by phone or email </w:t>
      </w:r>
      <w:r w:rsidR="00EF1CC4">
        <w:t>by t</w:t>
      </w:r>
      <w:r>
        <w:t xml:space="preserve">he following </w:t>
      </w:r>
      <w:r w:rsidR="00EF1CC4">
        <w:t xml:space="preserve">phone </w:t>
      </w:r>
      <w:r>
        <w:t xml:space="preserve">number </w:t>
      </w:r>
      <w:r w:rsidR="00EF1CC4">
        <w:t>or</w:t>
      </w:r>
      <w:r>
        <w:t xml:space="preserve"> email address.</w:t>
      </w:r>
    </w:p>
    <w:p w:rsidR="00EF1CC4" w:rsidRDefault="00EF1CC4" w:rsidP="00CD0551"/>
    <w:p w:rsidR="00EF1CC4" w:rsidRDefault="00EF1CC4" w:rsidP="00CD0551">
      <w:r>
        <w:t>As a note, by far the best means to contact me is through email. If you wish to speak directly, please email and we can then make arrangements for a phone conversation or to meet in person.</w:t>
      </w:r>
    </w:p>
    <w:p w:rsidR="00CD0551" w:rsidRDefault="00CD0551" w:rsidP="00CD0551"/>
    <w:p w:rsidR="00CD0551" w:rsidRDefault="00CD0551" w:rsidP="00CD0551">
      <w:pPr>
        <w:ind w:firstLine="720"/>
      </w:pPr>
      <w:r>
        <w:t>Phone:  586 – 218-1223</w:t>
      </w:r>
    </w:p>
    <w:p w:rsidR="00CD0551" w:rsidRPr="002367A7" w:rsidRDefault="00CD0551" w:rsidP="00CD0551">
      <w:pPr>
        <w:ind w:firstLine="720"/>
      </w:pPr>
      <w:r w:rsidRPr="002367A7">
        <w:t xml:space="preserve">Email:  timothy.warneck@romeo.k12.mi.us  </w:t>
      </w:r>
    </w:p>
    <w:p w:rsidR="00CD0551" w:rsidRDefault="00CD0551" w:rsidP="00CD0551"/>
    <w:p w:rsidR="00EF1CC4" w:rsidRPr="00EF1CC4" w:rsidRDefault="00CD0551" w:rsidP="00CD0551">
      <w:pPr>
        <w:rPr>
          <w:b/>
        </w:rPr>
      </w:pPr>
      <w:r w:rsidRPr="00EF1CC4">
        <w:rPr>
          <w:b/>
        </w:rPr>
        <w:t>Please read</w:t>
      </w:r>
      <w:r w:rsidR="00EF1CC4" w:rsidRPr="00EF1CC4">
        <w:rPr>
          <w:b/>
        </w:rPr>
        <w:t xml:space="preserve"> all three of the following:</w:t>
      </w:r>
    </w:p>
    <w:p w:rsidR="00EF1CC4" w:rsidRPr="00EF1CC4" w:rsidRDefault="00EF1CC4" w:rsidP="00CD0551">
      <w:pPr>
        <w:rPr>
          <w:b/>
        </w:rPr>
      </w:pPr>
    </w:p>
    <w:p w:rsidR="00EF1CC4" w:rsidRPr="00EF1CC4" w:rsidRDefault="00EF1CC4" w:rsidP="00EF1CC4">
      <w:pPr>
        <w:numPr>
          <w:ilvl w:val="0"/>
          <w:numId w:val="1"/>
        </w:numPr>
        <w:rPr>
          <w:b/>
        </w:rPr>
      </w:pPr>
      <w:r w:rsidRPr="00EF1CC4">
        <w:rPr>
          <w:b/>
        </w:rPr>
        <w:t xml:space="preserve">The </w:t>
      </w:r>
      <w:r w:rsidR="00CD0551" w:rsidRPr="00EF1CC4">
        <w:rPr>
          <w:b/>
        </w:rPr>
        <w:t>course syllabus</w:t>
      </w:r>
    </w:p>
    <w:p w:rsidR="00EF1CC4" w:rsidRPr="00EF1CC4" w:rsidRDefault="00EF1CC4" w:rsidP="00EF1CC4">
      <w:pPr>
        <w:numPr>
          <w:ilvl w:val="0"/>
          <w:numId w:val="1"/>
        </w:numPr>
        <w:rPr>
          <w:b/>
        </w:rPr>
      </w:pPr>
      <w:r w:rsidRPr="00EF1CC4">
        <w:rPr>
          <w:b/>
        </w:rPr>
        <w:t>T</w:t>
      </w:r>
      <w:r w:rsidR="00CD0551" w:rsidRPr="00EF1CC4">
        <w:rPr>
          <w:b/>
        </w:rPr>
        <w:t>he Three R’s of my expectations</w:t>
      </w:r>
    </w:p>
    <w:p w:rsidR="00EF1CC4" w:rsidRPr="00EF1CC4" w:rsidRDefault="00EF1CC4" w:rsidP="00EF1CC4">
      <w:pPr>
        <w:numPr>
          <w:ilvl w:val="0"/>
          <w:numId w:val="1"/>
        </w:numPr>
        <w:rPr>
          <w:b/>
        </w:rPr>
      </w:pPr>
      <w:proofErr w:type="spellStart"/>
      <w:r w:rsidRPr="00EF1CC4">
        <w:rPr>
          <w:b/>
        </w:rPr>
        <w:t>F</w:t>
      </w:r>
      <w:r w:rsidR="00F922DC">
        <w:rPr>
          <w:b/>
        </w:rPr>
        <w:t>l</w:t>
      </w:r>
      <w:r w:rsidRPr="00EF1CC4">
        <w:rPr>
          <w:b/>
        </w:rPr>
        <w:t>inn’s</w:t>
      </w:r>
      <w:proofErr w:type="spellEnd"/>
      <w:r w:rsidRPr="00EF1CC4">
        <w:rPr>
          <w:b/>
        </w:rPr>
        <w:t xml:space="preserve"> Scientific Student Safety Contract</w:t>
      </w:r>
    </w:p>
    <w:p w:rsidR="00EF1CC4" w:rsidRDefault="00EF1CC4" w:rsidP="00EF1CC4"/>
    <w:p w:rsidR="00CD0551" w:rsidRPr="00EF1CC4" w:rsidRDefault="00CD0551" w:rsidP="00EF1CC4">
      <w:pPr>
        <w:rPr>
          <w:b/>
        </w:rPr>
      </w:pPr>
      <w:r w:rsidRPr="00EF1CC4">
        <w:rPr>
          <w:b/>
        </w:rPr>
        <w:t>After doing so, please go to the link provided and complete the form provided as an electronic signature and to provide me with useful information to assist your student’s learning this year.</w:t>
      </w:r>
    </w:p>
    <w:p w:rsidR="00CD0551" w:rsidRDefault="00CD0551" w:rsidP="00CD0551"/>
    <w:p w:rsidR="00CD0551" w:rsidRDefault="00CD0551" w:rsidP="00CD0551">
      <w:r>
        <w:t xml:space="preserve">Course </w:t>
      </w:r>
      <w:r w:rsidR="00EF1CC4">
        <w:t>Syllabus, Three R’s, and Safety Contract</w:t>
      </w:r>
      <w:r>
        <w:t xml:space="preserve"> Link:</w:t>
      </w:r>
    </w:p>
    <w:p w:rsidR="00EF1CC4" w:rsidRDefault="00EF1CC4" w:rsidP="00CD0551"/>
    <w:p w:rsidR="00EF1CC4" w:rsidRDefault="00EF1CC4" w:rsidP="00CD0551"/>
    <w:p w:rsidR="00EF1CC4" w:rsidRDefault="00745548" w:rsidP="00CD0551">
      <w:hyperlink r:id="rId6" w:history="1">
        <w:r w:rsidR="008E398D" w:rsidRPr="00423E3A">
          <w:rPr>
            <w:rStyle w:val="Hyperlink"/>
          </w:rPr>
          <w:t>https://docs.google.com/a/romeo.k12.mi.us/forms/d/1OOvPXS8wCiDSEQ0ByTFvjhYYugpOd_N9tq1T7Et5lZA/viewform</w:t>
        </w:r>
      </w:hyperlink>
    </w:p>
    <w:p w:rsidR="008E398D" w:rsidRDefault="008E398D" w:rsidP="00CD0551"/>
    <w:p w:rsidR="00EF1CC4" w:rsidRDefault="00EF1CC4" w:rsidP="00CD0551"/>
    <w:p w:rsidR="00EF1CC4" w:rsidRDefault="00EF1CC4" w:rsidP="00CD0551"/>
    <w:p w:rsidR="00EF1CC4" w:rsidRDefault="00EF1CC4" w:rsidP="00CD0551"/>
    <w:p w:rsidR="00EF1CC4" w:rsidRDefault="00EF1CC4" w:rsidP="00CD0551"/>
    <w:p w:rsidR="002E2A56" w:rsidRDefault="002E2A56" w:rsidP="00CD0551"/>
    <w:p w:rsidR="002E2A56" w:rsidRDefault="002E2A56" w:rsidP="00CD0551"/>
    <w:p w:rsidR="002E2A56" w:rsidRDefault="002E2A56" w:rsidP="00CD0551"/>
    <w:p w:rsidR="00EF1CC4" w:rsidRDefault="00EF1CC4" w:rsidP="00CD0551"/>
    <w:p w:rsidR="00EF1CC4" w:rsidRDefault="00EF1CC4" w:rsidP="00CD0551"/>
    <w:p w:rsidR="00EF1CC4" w:rsidRDefault="00EF1CC4" w:rsidP="00CD0551"/>
    <w:p w:rsidR="00EF1CC4" w:rsidRDefault="00EF1CC4" w:rsidP="00CD0551"/>
    <w:p w:rsidR="00EF1CC4" w:rsidRDefault="00F922DC" w:rsidP="00CD0551">
      <w:r>
        <w:t>Thank you,</w:t>
      </w:r>
    </w:p>
    <w:p w:rsidR="00F922DC" w:rsidRDefault="00F922DC" w:rsidP="00CD0551"/>
    <w:p w:rsidR="00F922DC" w:rsidRDefault="00F922DC" w:rsidP="00CD0551">
      <w:r>
        <w:t xml:space="preserve">Timothy </w:t>
      </w:r>
      <w:proofErr w:type="spellStart"/>
      <w:r>
        <w:t>Warneck</w:t>
      </w:r>
      <w:proofErr w:type="spellEnd"/>
    </w:p>
    <w:p w:rsidR="00F922DC" w:rsidRDefault="00F922DC" w:rsidP="00CD0551">
      <w:r>
        <w:t>Romeo Community Schools</w:t>
      </w:r>
    </w:p>
    <w:p w:rsidR="00F922DC" w:rsidRDefault="00F922DC" w:rsidP="00CD0551">
      <w:r>
        <w:t xml:space="preserve">Science </w:t>
      </w:r>
      <w:r w:rsidR="006E38F4">
        <w:t>Teacher</w:t>
      </w:r>
    </w:p>
    <w:p w:rsidR="00EF1CC4" w:rsidRDefault="008E326D" w:rsidP="00EF1CC4">
      <w:pPr>
        <w:pStyle w:val="Title"/>
        <w:pBdr>
          <w:top w:val="single" w:sz="4" w:space="1" w:color="auto"/>
          <w:left w:val="single" w:sz="4" w:space="4" w:color="auto"/>
          <w:bottom w:val="single" w:sz="4" w:space="1" w:color="auto"/>
          <w:right w:val="single" w:sz="4" w:space="4" w:color="auto"/>
        </w:pBdr>
        <w:spacing w:before="0" w:after="0"/>
      </w:pPr>
      <w:r>
        <w:lastRenderedPageBreak/>
        <w:t>BIOLOGY</w:t>
      </w:r>
      <w:r w:rsidR="00EF1CC4">
        <w:t>: Syllabus and Class Procedures</w:t>
      </w:r>
    </w:p>
    <w:p w:rsidR="00EF1CC4" w:rsidRDefault="00EF1CC4" w:rsidP="00EF1CC4">
      <w:pPr>
        <w:pStyle w:val="Subtitle"/>
        <w:pBdr>
          <w:top w:val="single" w:sz="4" w:space="1" w:color="auto"/>
          <w:left w:val="single" w:sz="4" w:space="4" w:color="auto"/>
          <w:bottom w:val="single" w:sz="4" w:space="1" w:color="auto"/>
          <w:right w:val="single" w:sz="4" w:space="4" w:color="auto"/>
        </w:pBdr>
      </w:pPr>
      <w:r>
        <w:t xml:space="preserve">Mr. </w:t>
      </w:r>
      <w:proofErr w:type="spellStart"/>
      <w:r>
        <w:t>Warneck</w:t>
      </w:r>
      <w:proofErr w:type="spellEnd"/>
      <w:r>
        <w:t>, Room 101</w:t>
      </w:r>
    </w:p>
    <w:p w:rsidR="003F1851" w:rsidRDefault="003F1851">
      <w:pPr>
        <w:pStyle w:val="BodyText"/>
      </w:pPr>
      <w:r>
        <w:rPr>
          <w:b/>
          <w:u w:val="single"/>
        </w:rPr>
        <w:t>CLASS OBJECTIVE:</w:t>
      </w:r>
      <w:r>
        <w:t xml:space="preserve"> The overall objective for Biology </w:t>
      </w:r>
      <w:r w:rsidR="003646F1">
        <w:t>1</w:t>
      </w:r>
      <w:r>
        <w:t xml:space="preserve"> is for students to develop an understanding of the Essential </w:t>
      </w:r>
      <w:r w:rsidR="003646F1">
        <w:t xml:space="preserve">and </w:t>
      </w:r>
      <w:r>
        <w:t>Core High School Science Content Expectations.</w:t>
      </w:r>
    </w:p>
    <w:p w:rsidR="003F1851" w:rsidRDefault="00A51794">
      <w:pPr>
        <w:pStyle w:val="BodyText"/>
      </w:pPr>
      <w:r w:rsidRPr="00A51794">
        <w:rPr>
          <w:b/>
          <w:u w:val="single"/>
        </w:rPr>
        <w:t>TEXT</w:t>
      </w:r>
      <w:r w:rsidR="003F1851" w:rsidRPr="00A51794">
        <w:rPr>
          <w:b/>
          <w:u w:val="single"/>
        </w:rPr>
        <w:t>:</w:t>
      </w:r>
      <w:r w:rsidR="003F1851">
        <w:t xml:space="preserve">  Biology, </w:t>
      </w:r>
      <w:r w:rsidR="003F1851">
        <w:rPr>
          <w:sz w:val="20"/>
          <w:szCs w:val="20"/>
        </w:rPr>
        <w:t>Miller ∙ Levine</w:t>
      </w:r>
      <w:r w:rsidR="003F1851">
        <w:t>.</w:t>
      </w:r>
    </w:p>
    <w:p w:rsidR="00745548" w:rsidRDefault="00745548" w:rsidP="00745548">
      <w:pPr>
        <w:pStyle w:val="BodyText"/>
        <w:tabs>
          <w:tab w:val="left" w:pos="360"/>
          <w:tab w:val="right" w:leader="dot" w:pos="9000"/>
        </w:tabs>
        <w:jc w:val="both"/>
      </w:pPr>
      <w:r>
        <w:rPr>
          <w:b/>
          <w:highlight w:val="lightGray"/>
          <w:u w:val="single"/>
        </w:rPr>
        <w:t>COMPOSITION BOOK (9.75in x 7.5in Graph Rules):</w:t>
      </w:r>
      <w:r>
        <w:rPr>
          <w:highlight w:val="lightGray"/>
        </w:rPr>
        <w:t xml:space="preserve"> This is required and will be extremely important in their ability to have success in the class. This is where we will keep all notes and lab work for this course.  </w:t>
      </w:r>
    </w:p>
    <w:p w:rsidR="003F1851" w:rsidRDefault="003F1851">
      <w:pPr>
        <w:pStyle w:val="BodyText"/>
      </w:pPr>
      <w:r>
        <w:rPr>
          <w:b/>
          <w:u w:val="single"/>
        </w:rPr>
        <w:t>GRADES:</w:t>
      </w:r>
      <w:r>
        <w:t xml:space="preserve"> Semester grades are based on the School Policy (no exceptions are made).  The specific work which will be graded is explained below.</w:t>
      </w:r>
    </w:p>
    <w:p w:rsidR="00E00941" w:rsidRDefault="003F1851" w:rsidP="00E00941">
      <w:pPr>
        <w:pStyle w:val="BodyText"/>
      </w:pPr>
      <w:r>
        <w:rPr>
          <w:b/>
          <w:u w:val="single"/>
        </w:rPr>
        <w:t>LABS, HOMEWORK &amp; PROJECTS:</w:t>
      </w:r>
      <w:r>
        <w:rPr>
          <w:b/>
        </w:rPr>
        <w:t xml:space="preserve"> </w:t>
      </w:r>
      <w:r>
        <w:t xml:space="preserve">There will be both homework and lab write-ups assigned on a </w:t>
      </w:r>
      <w:r w:rsidR="00CD0551">
        <w:t>regular</w:t>
      </w:r>
      <w:r>
        <w:t xml:space="preserve"> basis.  </w:t>
      </w:r>
      <w:r w:rsidR="00E00941">
        <w:t xml:space="preserve">Independent projects or research will be assigned during the year. </w:t>
      </w:r>
      <w:r w:rsidR="00CD0551">
        <w:t>The intention of homework is both to review content and also prepare students for course material and activities the next day.</w:t>
      </w:r>
    </w:p>
    <w:p w:rsidR="003F1851" w:rsidRDefault="003F1851">
      <w:pPr>
        <w:pStyle w:val="BodyText"/>
      </w:pPr>
      <w:r>
        <w:rPr>
          <w:b/>
          <w:u w:val="single"/>
        </w:rPr>
        <w:t>QUIZZES &amp; TESTS:</w:t>
      </w:r>
      <w:r>
        <w:t xml:space="preserve"> Quizzes and tests will be given at appropriate intervals </w:t>
      </w:r>
      <w:r w:rsidR="007F11EE">
        <w:t>throughout each marking per</w:t>
      </w:r>
      <w:r w:rsidR="00CD0551">
        <w:t>iod.</w:t>
      </w:r>
    </w:p>
    <w:p w:rsidR="003F1851" w:rsidRDefault="003F1851">
      <w:pPr>
        <w:pStyle w:val="BodyText"/>
      </w:pPr>
      <w:r>
        <w:rPr>
          <w:b/>
          <w:u w:val="single"/>
        </w:rPr>
        <w:t>CHEATING:</w:t>
      </w:r>
      <w:r>
        <w:t xml:space="preserve"> Cheating will NOT be tolerated!  If caught cheating </w:t>
      </w:r>
      <w:r w:rsidR="00090876">
        <w:t>on class work, a test, or a quiz</w:t>
      </w:r>
      <w:r>
        <w:t xml:space="preserve"> a zero will be given with no opportunity to make up the grade.  School policy will be followed.</w:t>
      </w:r>
    </w:p>
    <w:p w:rsidR="003F1851" w:rsidRDefault="003F1851">
      <w:pPr>
        <w:pStyle w:val="BodyText"/>
      </w:pPr>
      <w:r>
        <w:rPr>
          <w:b/>
          <w:u w:val="single"/>
        </w:rPr>
        <w:t>BATHROOM PASSES:</w:t>
      </w:r>
      <w:r>
        <w:t xml:space="preserve"> There is time IN BETWEEN classes!  Passes during class are a disruption to all students and often become an excuse to get out of class.  Students will be allowed two passes per semester to use for emergency situations.</w:t>
      </w:r>
    </w:p>
    <w:p w:rsidR="003F1851" w:rsidRDefault="003F1851">
      <w:pPr>
        <w:pStyle w:val="BodyTextIndent"/>
        <w:rPr>
          <w:i/>
        </w:rPr>
      </w:pPr>
      <w:r>
        <w:rPr>
          <w:i/>
        </w:rPr>
        <w:t>** If there is a medical condition that interferes with this policy, please inform me.</w:t>
      </w:r>
    </w:p>
    <w:p w:rsidR="003F1851" w:rsidRDefault="003F1851">
      <w:pPr>
        <w:pStyle w:val="BodyText"/>
      </w:pPr>
      <w:r>
        <w:rPr>
          <w:b/>
          <w:u w:val="single"/>
        </w:rPr>
        <w:t>ABSENCES</w:t>
      </w:r>
      <w:r w:rsidR="00605182">
        <w:rPr>
          <w:b/>
          <w:u w:val="single"/>
        </w:rPr>
        <w:t xml:space="preserve"> &amp; TARDINESS</w:t>
      </w:r>
      <w:r>
        <w:rPr>
          <w:b/>
          <w:u w:val="single"/>
        </w:rPr>
        <w:t>:</w:t>
      </w:r>
      <w:r>
        <w:rPr>
          <w:b/>
        </w:rPr>
        <w:t xml:space="preserve">  </w:t>
      </w:r>
      <w:r>
        <w:t>The school attendance policy will be followed. Due dates on projects, notebooks, or research will NOT be changed.</w:t>
      </w:r>
      <w:r w:rsidR="00605182" w:rsidRPr="00605182">
        <w:t xml:space="preserve"> </w:t>
      </w:r>
      <w:r w:rsidR="00605182">
        <w:t>Tardiness is a disruption to class and students will be issued detentions based on the school</w:t>
      </w:r>
      <w:r w:rsidR="00090876">
        <w:t xml:space="preserve"> </w:t>
      </w:r>
      <w:r>
        <w:t>policy.</w:t>
      </w:r>
      <w:r w:rsidR="00A51794">
        <w:t xml:space="preserve"> </w:t>
      </w:r>
    </w:p>
    <w:p w:rsidR="003F1851" w:rsidRDefault="003F1851">
      <w:pPr>
        <w:pStyle w:val="BodyText"/>
      </w:pPr>
      <w:r>
        <w:rPr>
          <w:b/>
          <w:u w:val="single"/>
        </w:rPr>
        <w:t>ADDITIONAL HELP:</w:t>
      </w:r>
      <w:r>
        <w:t xml:space="preserve"> I am available after school EVERY day.  Students who need help must see me during class to arrange time to meet.  If they do not, I may be out of my room</w:t>
      </w:r>
      <w:r w:rsidR="00090876">
        <w:t>.</w:t>
      </w:r>
    </w:p>
    <w:p w:rsidR="003F1851" w:rsidRPr="003F1851" w:rsidRDefault="00C56E64" w:rsidP="00C56E64">
      <w:pPr>
        <w:pStyle w:val="Heading1"/>
        <w:jc w:val="center"/>
        <w:rPr>
          <w:rFonts w:ascii="Times New Roman" w:hAnsi="Times New Roman" w:cs="Times New Roman"/>
          <w:sz w:val="24"/>
          <w:szCs w:val="24"/>
        </w:rPr>
      </w:pPr>
      <w:r w:rsidRPr="003F1851">
        <w:rPr>
          <w:rFonts w:ascii="Times New Roman" w:hAnsi="Times New Roman" w:cs="Times New Roman"/>
          <w:sz w:val="24"/>
          <w:szCs w:val="24"/>
        </w:rPr>
        <w:t>The three R’s of my Expectations</w:t>
      </w:r>
      <w:r w:rsidR="003F1851" w:rsidRPr="003F1851">
        <w:rPr>
          <w:rFonts w:ascii="Times New Roman" w:hAnsi="Times New Roman" w:cs="Times New Roman"/>
          <w:sz w:val="24"/>
          <w:szCs w:val="24"/>
        </w:rPr>
        <w:t>:</w:t>
      </w:r>
    </w:p>
    <w:p w:rsidR="003F1851" w:rsidRPr="003F1851" w:rsidRDefault="003F1851" w:rsidP="00C56E64">
      <w:pPr>
        <w:pStyle w:val="BodyText"/>
        <w:jc w:val="center"/>
        <w:rPr>
          <w:b/>
          <w:u w:val="single"/>
        </w:rPr>
      </w:pPr>
      <w:r w:rsidRPr="003F1851">
        <w:rPr>
          <w:b/>
          <w:u w:val="single"/>
        </w:rPr>
        <w:t>RESPECT, RESPONSIBILITY, &amp; RESULTS!</w:t>
      </w:r>
    </w:p>
    <w:p w:rsidR="003F1851" w:rsidRDefault="003F1851" w:rsidP="004803EC">
      <w:pPr>
        <w:pStyle w:val="BodyText"/>
        <w:rPr>
          <w:b/>
        </w:rPr>
      </w:pPr>
      <w:r>
        <w:rPr>
          <w:b/>
        </w:rPr>
        <w:t xml:space="preserve">RESPECT &amp; RESPONSIBILITY </w:t>
      </w:r>
      <w:r w:rsidRPr="00C56E64">
        <w:t xml:space="preserve">are the two qualities I expect my students to show.  Respect and Responsibility is expected to be shown towards other classmates, equipment, and myself.  All class rules are based on these two things!  School discipline policies will be used for not following class rules.   </w:t>
      </w:r>
      <w:r w:rsidR="00E00941" w:rsidRPr="00C56E64">
        <w:t>S</w:t>
      </w:r>
      <w:r w:rsidRPr="00C56E64">
        <w:t xml:space="preserve">howing </w:t>
      </w:r>
      <w:r w:rsidR="00E00941" w:rsidRPr="00C56E64">
        <w:t>dis</w:t>
      </w:r>
      <w:r w:rsidRPr="00C56E64">
        <w:t xml:space="preserve">respect to equipment by not using it appropriately during a lab or </w:t>
      </w:r>
      <w:r w:rsidR="00E00941" w:rsidRPr="00C56E64">
        <w:t>being dis</w:t>
      </w:r>
      <w:r w:rsidRPr="00C56E64">
        <w:t>respect</w:t>
      </w:r>
      <w:r w:rsidR="00E00941" w:rsidRPr="00C56E64">
        <w:t>ful</w:t>
      </w:r>
      <w:r w:rsidRPr="00C56E64">
        <w:t xml:space="preserve"> to others by swearing, name calling, or making derogatory comments can also result in less privileges and/or lowering of the participation grade.  Respect and Responsibility is also expected by taking ownership of staying on task both in and out of the classroom.  </w:t>
      </w:r>
      <w:r w:rsidR="00C56E64">
        <w:t>H</w:t>
      </w:r>
      <w:r w:rsidRPr="00C56E64">
        <w:t>aving the two above qualities and a desire to experience the enjoyment of success</w:t>
      </w:r>
      <w:r w:rsidR="00C56E64" w:rsidRPr="00C56E64">
        <w:t xml:space="preserve"> will</w:t>
      </w:r>
      <w:r w:rsidR="00C56E64">
        <w:t xml:space="preserve"> produce </w:t>
      </w:r>
      <w:r w:rsidR="00C56E64" w:rsidRPr="00C56E64">
        <w:rPr>
          <w:b/>
        </w:rPr>
        <w:t>RESULTS!</w:t>
      </w:r>
    </w:p>
    <w:p w:rsidR="004803EC" w:rsidRDefault="00F55806" w:rsidP="004803EC">
      <w:pPr>
        <w:tabs>
          <w:tab w:val="left" w:pos="-1440"/>
        </w:tabs>
        <w:ind w:left="5040" w:hanging="5040"/>
        <w:rPr>
          <w:sz w:val="16"/>
          <w:szCs w:val="16"/>
        </w:rPr>
      </w:pPr>
      <w:bookmarkStart w:id="0" w:name="_GoBack"/>
      <w:bookmarkEnd w:id="0"/>
      <w:r>
        <w:rPr>
          <w:noProof/>
          <w:sz w:val="16"/>
          <w:szCs w:val="16"/>
        </w:rPr>
        <w:lastRenderedPageBreak/>
        <w:drawing>
          <wp:inline distT="0" distB="0" distL="0" distR="0">
            <wp:extent cx="6425565" cy="8526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5565" cy="8526145"/>
                    </a:xfrm>
                    <a:prstGeom prst="rect">
                      <a:avLst/>
                    </a:prstGeom>
                    <a:noFill/>
                    <a:ln>
                      <a:noFill/>
                    </a:ln>
                  </pic:spPr>
                </pic:pic>
              </a:graphicData>
            </a:graphic>
          </wp:inline>
        </w:drawing>
      </w:r>
    </w:p>
    <w:p w:rsidR="00EF1CC4" w:rsidRDefault="00F55806" w:rsidP="004803EC">
      <w:pPr>
        <w:tabs>
          <w:tab w:val="left" w:pos="-1440"/>
        </w:tabs>
        <w:ind w:left="5040" w:hanging="5040"/>
        <w:rPr>
          <w:sz w:val="16"/>
          <w:szCs w:val="16"/>
        </w:rPr>
      </w:pPr>
      <w:r>
        <w:rPr>
          <w:noProof/>
          <w:sz w:val="16"/>
          <w:szCs w:val="16"/>
        </w:rPr>
        <w:lastRenderedPageBreak/>
        <w:drawing>
          <wp:inline distT="0" distB="0" distL="0" distR="0">
            <wp:extent cx="5939790" cy="803211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032115"/>
                    </a:xfrm>
                    <a:prstGeom prst="rect">
                      <a:avLst/>
                    </a:prstGeom>
                    <a:noFill/>
                    <a:ln>
                      <a:noFill/>
                    </a:ln>
                  </pic:spPr>
                </pic:pic>
              </a:graphicData>
            </a:graphic>
          </wp:inline>
        </w:drawing>
      </w:r>
    </w:p>
    <w:p w:rsidR="00EF1CC4" w:rsidRDefault="00EF1CC4" w:rsidP="004803EC">
      <w:pPr>
        <w:tabs>
          <w:tab w:val="left" w:pos="-1440"/>
        </w:tabs>
        <w:ind w:left="5040" w:hanging="5040"/>
        <w:rPr>
          <w:sz w:val="16"/>
          <w:szCs w:val="16"/>
        </w:rPr>
      </w:pPr>
    </w:p>
    <w:p w:rsidR="00EF1CC4" w:rsidRPr="003646F1" w:rsidRDefault="00EF1CC4" w:rsidP="00EF1CC4">
      <w:pPr>
        <w:pStyle w:val="BodyText"/>
        <w:jc w:val="center"/>
        <w:rPr>
          <w:b/>
          <w:u w:val="single"/>
        </w:rPr>
      </w:pPr>
      <w:r w:rsidRPr="003646F1">
        <w:rPr>
          <w:b/>
          <w:u w:val="single"/>
        </w:rPr>
        <w:lastRenderedPageBreak/>
        <w:t>Please Fill Out, Sign and Return This Information Sheet</w:t>
      </w:r>
      <w:r>
        <w:rPr>
          <w:b/>
          <w:u w:val="single"/>
        </w:rPr>
        <w:t>*</w:t>
      </w:r>
      <w:r w:rsidRPr="003646F1">
        <w:rPr>
          <w:b/>
          <w:u w:val="single"/>
        </w:rPr>
        <w:t>:</w:t>
      </w:r>
    </w:p>
    <w:p w:rsidR="00EF1CC4" w:rsidRPr="00EF1CC4" w:rsidRDefault="00EF1CC4" w:rsidP="00EF1CC4">
      <w:pPr>
        <w:pStyle w:val="BodyText"/>
        <w:rPr>
          <w:b/>
          <w:u w:val="single"/>
        </w:rPr>
      </w:pPr>
      <w:r w:rsidRPr="00EF1CC4">
        <w:rPr>
          <w:b/>
          <w:u w:val="single"/>
        </w:rPr>
        <w:t>*Only if you do not have computer access to complete the electronic signature form.</w:t>
      </w:r>
    </w:p>
    <w:p w:rsidR="00EF1CC4" w:rsidRDefault="00EF1CC4" w:rsidP="00EF1CC4">
      <w:pPr>
        <w:pStyle w:val="BodyText"/>
        <w:rPr>
          <w:b/>
        </w:rPr>
      </w:pPr>
    </w:p>
    <w:p w:rsidR="00EF1CC4" w:rsidRDefault="00EF1CC4" w:rsidP="00EF1CC4">
      <w:pPr>
        <w:pStyle w:val="BodyText"/>
        <w:rPr>
          <w:b/>
        </w:rPr>
      </w:pPr>
      <w:r>
        <w:rPr>
          <w:b/>
        </w:rPr>
        <w:t>Parent Contact Information:</w:t>
      </w:r>
    </w:p>
    <w:p w:rsidR="00EF1CC4" w:rsidRDefault="00EF1CC4" w:rsidP="00EF1CC4">
      <w:pPr>
        <w:tabs>
          <w:tab w:val="left" w:pos="-1440"/>
        </w:tabs>
        <w:ind w:left="5040" w:hanging="5040"/>
      </w:pPr>
    </w:p>
    <w:p w:rsidR="00EF1CC4" w:rsidRDefault="00EF1CC4" w:rsidP="00EF1CC4">
      <w:pPr>
        <w:tabs>
          <w:tab w:val="left" w:pos="-1440"/>
        </w:tabs>
        <w:ind w:left="5040" w:hanging="5040"/>
      </w:pPr>
      <w:r>
        <w:t xml:space="preserve">______________________________   </w:t>
      </w:r>
      <w:r>
        <w:tab/>
        <w:t xml:space="preserve"> </w:t>
      </w:r>
      <w:r>
        <w:tab/>
        <w:t xml:space="preserve">_____________________________   </w:t>
      </w:r>
    </w:p>
    <w:p w:rsidR="00EF1CC4" w:rsidRDefault="00EF1CC4" w:rsidP="00EF1CC4">
      <w:pPr>
        <w:tabs>
          <w:tab w:val="left" w:pos="-1440"/>
        </w:tabs>
        <w:ind w:left="5040" w:hanging="5040"/>
      </w:pPr>
      <w:r w:rsidRPr="003646F1">
        <w:rPr>
          <w:b/>
        </w:rPr>
        <w:t>1.</w:t>
      </w:r>
      <w:r>
        <w:t xml:space="preserve"> Parent/Guardian Name</w:t>
      </w:r>
      <w:r>
        <w:tab/>
      </w:r>
      <w:r>
        <w:tab/>
      </w:r>
      <w:r>
        <w:tab/>
        <w:t xml:space="preserve">    </w:t>
      </w:r>
      <w:r>
        <w:tab/>
        <w:t xml:space="preserve">    </w:t>
      </w:r>
      <w:r>
        <w:tab/>
      </w:r>
      <w:r>
        <w:tab/>
        <w:t>Contact Number(s)</w:t>
      </w:r>
      <w:r>
        <w:tab/>
      </w:r>
      <w:r>
        <w:tab/>
        <w:t xml:space="preserve"> </w:t>
      </w:r>
    </w:p>
    <w:p w:rsidR="00EF1CC4" w:rsidRDefault="00EF1CC4" w:rsidP="00EF1CC4">
      <w:pPr>
        <w:tabs>
          <w:tab w:val="left" w:pos="-1440"/>
        </w:tabs>
        <w:ind w:left="5040" w:hanging="5040"/>
      </w:pPr>
    </w:p>
    <w:p w:rsidR="00EF1CC4" w:rsidRDefault="00EF1CC4" w:rsidP="00EF1CC4">
      <w:pPr>
        <w:tabs>
          <w:tab w:val="left" w:pos="-1440"/>
        </w:tabs>
        <w:ind w:left="5040" w:hanging="5040"/>
      </w:pPr>
      <w:r>
        <w:t>_____________________________________________________________________</w:t>
      </w:r>
    </w:p>
    <w:p w:rsidR="00EF1CC4" w:rsidRDefault="00EF1CC4" w:rsidP="00EF1CC4">
      <w:pPr>
        <w:tabs>
          <w:tab w:val="left" w:pos="-1440"/>
        </w:tabs>
        <w:ind w:left="5040" w:hanging="5040"/>
      </w:pPr>
      <w:r>
        <w:t>Email Address</w:t>
      </w:r>
    </w:p>
    <w:p w:rsidR="00EF1CC4" w:rsidRDefault="00EF1CC4" w:rsidP="00EF1CC4">
      <w:pPr>
        <w:tabs>
          <w:tab w:val="left" w:pos="-1440"/>
        </w:tabs>
        <w:ind w:left="5040" w:hanging="5040"/>
      </w:pPr>
    </w:p>
    <w:p w:rsidR="00EF1CC4" w:rsidRDefault="00EF1CC4" w:rsidP="00EF1CC4">
      <w:pPr>
        <w:tabs>
          <w:tab w:val="left" w:pos="-1440"/>
        </w:tabs>
        <w:ind w:left="5040" w:hanging="5040"/>
      </w:pPr>
    </w:p>
    <w:p w:rsidR="00EF1CC4" w:rsidRDefault="00EF1CC4" w:rsidP="00EF1CC4">
      <w:pPr>
        <w:tabs>
          <w:tab w:val="left" w:pos="-1440"/>
        </w:tabs>
        <w:ind w:left="5040" w:hanging="5040"/>
      </w:pPr>
      <w:r>
        <w:t xml:space="preserve">______________________________   </w:t>
      </w:r>
      <w:r>
        <w:tab/>
        <w:t xml:space="preserve"> </w:t>
      </w:r>
      <w:r>
        <w:tab/>
        <w:t xml:space="preserve">_____________________________   </w:t>
      </w:r>
    </w:p>
    <w:p w:rsidR="00EF1CC4" w:rsidRDefault="00EF1CC4" w:rsidP="00EF1CC4">
      <w:pPr>
        <w:tabs>
          <w:tab w:val="left" w:pos="-1440"/>
        </w:tabs>
        <w:ind w:left="5040" w:hanging="5040"/>
      </w:pPr>
      <w:r w:rsidRPr="003646F1">
        <w:rPr>
          <w:b/>
        </w:rPr>
        <w:t>2.</w:t>
      </w:r>
      <w:r>
        <w:t xml:space="preserve"> Parent/Guardian Name</w:t>
      </w:r>
      <w:r>
        <w:tab/>
      </w:r>
      <w:r>
        <w:tab/>
      </w:r>
      <w:r>
        <w:tab/>
        <w:t xml:space="preserve">    </w:t>
      </w:r>
      <w:r>
        <w:tab/>
        <w:t xml:space="preserve">    </w:t>
      </w:r>
      <w:r>
        <w:tab/>
      </w:r>
      <w:r>
        <w:tab/>
        <w:t>Contact Number(s)</w:t>
      </w:r>
      <w:r>
        <w:tab/>
      </w:r>
      <w:r>
        <w:tab/>
        <w:t xml:space="preserve"> </w:t>
      </w:r>
    </w:p>
    <w:p w:rsidR="00EF1CC4" w:rsidRDefault="00EF1CC4" w:rsidP="00EF1CC4">
      <w:pPr>
        <w:tabs>
          <w:tab w:val="left" w:pos="-1440"/>
        </w:tabs>
        <w:ind w:left="5040" w:hanging="5040"/>
      </w:pPr>
    </w:p>
    <w:p w:rsidR="00EF1CC4" w:rsidRDefault="00EF1CC4" w:rsidP="00EF1CC4">
      <w:pPr>
        <w:tabs>
          <w:tab w:val="left" w:pos="-1440"/>
        </w:tabs>
        <w:ind w:left="5040" w:hanging="5040"/>
      </w:pPr>
      <w:r>
        <w:t>_____________________________________________________________________</w:t>
      </w:r>
    </w:p>
    <w:p w:rsidR="00EF1CC4" w:rsidRDefault="00EF1CC4" w:rsidP="00EF1CC4">
      <w:pPr>
        <w:tabs>
          <w:tab w:val="left" w:pos="-1440"/>
        </w:tabs>
        <w:ind w:left="5040" w:hanging="5040"/>
      </w:pPr>
      <w:r>
        <w:t>Email Address</w:t>
      </w:r>
    </w:p>
    <w:p w:rsidR="00EF1CC4" w:rsidRDefault="00EF1CC4" w:rsidP="00EF1CC4">
      <w:pPr>
        <w:pStyle w:val="BodyText"/>
        <w:rPr>
          <w:b/>
        </w:rPr>
      </w:pPr>
    </w:p>
    <w:p w:rsidR="00EF1CC4" w:rsidRDefault="00EF1CC4" w:rsidP="00EF1CC4">
      <w:pPr>
        <w:pStyle w:val="BodyText"/>
        <w:rPr>
          <w:b/>
        </w:rPr>
      </w:pPr>
      <w:r>
        <w:rPr>
          <w:b/>
        </w:rPr>
        <w:t>Please list anything that I may need to know to help educator your child:</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EF1CC4" w:rsidRPr="00B367F3" w:rsidTr="00B367F3">
        <w:tc>
          <w:tcPr>
            <w:tcW w:w="9576" w:type="dxa"/>
            <w:shd w:val="clear" w:color="auto" w:fill="auto"/>
          </w:tcPr>
          <w:p w:rsidR="00EF1CC4" w:rsidRPr="00B367F3" w:rsidRDefault="00EF1CC4" w:rsidP="00EF1CC4">
            <w:pPr>
              <w:pStyle w:val="BodyText"/>
              <w:rPr>
                <w:b/>
              </w:rPr>
            </w:pPr>
          </w:p>
        </w:tc>
      </w:tr>
      <w:tr w:rsidR="00EF1CC4" w:rsidRPr="00B367F3" w:rsidTr="00B367F3">
        <w:tc>
          <w:tcPr>
            <w:tcW w:w="9576" w:type="dxa"/>
            <w:shd w:val="clear" w:color="auto" w:fill="auto"/>
          </w:tcPr>
          <w:p w:rsidR="00EF1CC4" w:rsidRPr="00B367F3" w:rsidRDefault="00EF1CC4" w:rsidP="00EF1CC4">
            <w:pPr>
              <w:pStyle w:val="BodyText"/>
              <w:rPr>
                <w:b/>
              </w:rPr>
            </w:pPr>
          </w:p>
        </w:tc>
      </w:tr>
      <w:tr w:rsidR="00EF1CC4" w:rsidRPr="00B367F3" w:rsidTr="00B367F3">
        <w:tc>
          <w:tcPr>
            <w:tcW w:w="9576" w:type="dxa"/>
            <w:shd w:val="clear" w:color="auto" w:fill="auto"/>
          </w:tcPr>
          <w:p w:rsidR="00EF1CC4" w:rsidRPr="00B367F3" w:rsidRDefault="00EF1CC4" w:rsidP="00EF1CC4">
            <w:pPr>
              <w:pStyle w:val="BodyText"/>
              <w:rPr>
                <w:b/>
              </w:rPr>
            </w:pPr>
          </w:p>
        </w:tc>
      </w:tr>
      <w:tr w:rsidR="00EF1CC4" w:rsidRPr="00B367F3" w:rsidTr="00B367F3">
        <w:tc>
          <w:tcPr>
            <w:tcW w:w="9576" w:type="dxa"/>
            <w:shd w:val="clear" w:color="auto" w:fill="auto"/>
          </w:tcPr>
          <w:p w:rsidR="00EF1CC4" w:rsidRPr="00B367F3" w:rsidRDefault="00EF1CC4" w:rsidP="00EF1CC4">
            <w:pPr>
              <w:pStyle w:val="BodyText"/>
              <w:rPr>
                <w:b/>
              </w:rPr>
            </w:pPr>
          </w:p>
        </w:tc>
      </w:tr>
    </w:tbl>
    <w:p w:rsidR="00EF1CC4" w:rsidRDefault="00EF1CC4" w:rsidP="00EF1CC4">
      <w:pPr>
        <w:pStyle w:val="BodyText"/>
        <w:rPr>
          <w:b/>
        </w:rPr>
      </w:pPr>
    </w:p>
    <w:p w:rsidR="00EF1CC4" w:rsidRPr="00B55A97" w:rsidRDefault="00EF1CC4" w:rsidP="00EF1CC4">
      <w:pPr>
        <w:pStyle w:val="BodyText"/>
        <w:rPr>
          <w:b/>
        </w:rPr>
      </w:pPr>
      <w:r>
        <w:rPr>
          <w:b/>
        </w:rPr>
        <w:t>I</w:t>
      </w:r>
      <w:r w:rsidRPr="00B55A97">
        <w:rPr>
          <w:b/>
        </w:rPr>
        <w:t xml:space="preserve"> have read, and understand the 3 R’s and the Course Syllabus</w:t>
      </w:r>
      <w:r>
        <w:rPr>
          <w:b/>
        </w:rPr>
        <w:t>:</w:t>
      </w:r>
    </w:p>
    <w:p w:rsidR="00EF1CC4" w:rsidRDefault="00EF1CC4" w:rsidP="00EF1CC4"/>
    <w:p w:rsidR="00EF1CC4" w:rsidRDefault="00EF1CC4" w:rsidP="00EF1CC4"/>
    <w:p w:rsidR="00EF1CC4" w:rsidRDefault="00EF1CC4" w:rsidP="00EF1CC4">
      <w:pPr>
        <w:tabs>
          <w:tab w:val="left" w:pos="-1440"/>
        </w:tabs>
        <w:ind w:left="5040" w:hanging="5040"/>
      </w:pPr>
      <w:r>
        <w:t>______________________________    _____________________________   ____________</w:t>
      </w:r>
    </w:p>
    <w:p w:rsidR="00EF1CC4" w:rsidRDefault="00EF1CC4" w:rsidP="00EF1CC4">
      <w:pPr>
        <w:tabs>
          <w:tab w:val="left" w:pos="-1440"/>
        </w:tabs>
        <w:ind w:left="5040" w:hanging="5040"/>
      </w:pPr>
      <w:r>
        <w:t>Print Student Name</w:t>
      </w:r>
      <w:r>
        <w:tab/>
      </w:r>
      <w:r w:rsidR="002E2A56">
        <w:t>S</w:t>
      </w:r>
      <w:r>
        <w:t>tudent Signature</w:t>
      </w:r>
      <w:r>
        <w:tab/>
        <w:t xml:space="preserve">         </w:t>
      </w:r>
      <w:r>
        <w:tab/>
        <w:t xml:space="preserve">     Date</w:t>
      </w:r>
    </w:p>
    <w:p w:rsidR="00EF1CC4" w:rsidRDefault="00EF1CC4" w:rsidP="00EF1CC4">
      <w:pPr>
        <w:tabs>
          <w:tab w:val="left" w:pos="-1440"/>
        </w:tabs>
        <w:ind w:left="5040" w:hanging="5040"/>
      </w:pPr>
    </w:p>
    <w:p w:rsidR="00EF1CC4" w:rsidRDefault="00EF1CC4" w:rsidP="00EF1CC4">
      <w:pPr>
        <w:tabs>
          <w:tab w:val="left" w:pos="-1440"/>
        </w:tabs>
        <w:ind w:left="5040" w:hanging="5040"/>
      </w:pPr>
    </w:p>
    <w:p w:rsidR="00EF1CC4" w:rsidRDefault="00EF1CC4" w:rsidP="00EF1CC4">
      <w:pPr>
        <w:tabs>
          <w:tab w:val="left" w:pos="-1440"/>
        </w:tabs>
        <w:ind w:left="5040" w:hanging="5040"/>
      </w:pPr>
      <w:r>
        <w:t>______________________________    _____________________________   ____________</w:t>
      </w:r>
    </w:p>
    <w:p w:rsidR="00EF1CC4" w:rsidRDefault="00EF1CC4" w:rsidP="00EF1CC4">
      <w:pPr>
        <w:tabs>
          <w:tab w:val="left" w:pos="-1440"/>
        </w:tabs>
        <w:ind w:left="5040" w:hanging="5040"/>
      </w:pPr>
      <w:r>
        <w:t>Print Parent Name</w:t>
      </w:r>
      <w:r>
        <w:tab/>
        <w:t xml:space="preserve">  Parent Signature</w:t>
      </w:r>
      <w:r>
        <w:tab/>
        <w:t xml:space="preserve">         </w:t>
      </w:r>
      <w:r>
        <w:tab/>
        <w:t xml:space="preserve">     Date</w:t>
      </w:r>
    </w:p>
    <w:p w:rsidR="00EF1CC4" w:rsidRDefault="00EF1CC4" w:rsidP="004803EC">
      <w:pPr>
        <w:tabs>
          <w:tab w:val="left" w:pos="-1440"/>
        </w:tabs>
        <w:ind w:left="5040" w:hanging="5040"/>
        <w:rPr>
          <w:sz w:val="16"/>
          <w:szCs w:val="16"/>
        </w:rPr>
      </w:pPr>
    </w:p>
    <w:p w:rsidR="00EF1CC4" w:rsidRDefault="00EF1CC4" w:rsidP="004803EC">
      <w:pPr>
        <w:tabs>
          <w:tab w:val="left" w:pos="-1440"/>
        </w:tabs>
        <w:ind w:left="5040" w:hanging="5040"/>
        <w:rPr>
          <w:sz w:val="16"/>
          <w:szCs w:val="16"/>
        </w:rPr>
      </w:pPr>
    </w:p>
    <w:p w:rsidR="00EF1CC4" w:rsidRPr="00B55A97" w:rsidRDefault="00EF1CC4" w:rsidP="00EF1CC4">
      <w:pPr>
        <w:pStyle w:val="BodyText"/>
        <w:rPr>
          <w:b/>
        </w:rPr>
      </w:pPr>
      <w:r>
        <w:rPr>
          <w:b/>
        </w:rPr>
        <w:t xml:space="preserve">Please read and attach a signed copy of the </w:t>
      </w:r>
      <w:proofErr w:type="spellStart"/>
      <w:r>
        <w:rPr>
          <w:b/>
        </w:rPr>
        <w:t>Flinn</w:t>
      </w:r>
      <w:proofErr w:type="spellEnd"/>
      <w:r>
        <w:rPr>
          <w:b/>
        </w:rPr>
        <w:t xml:space="preserve"> Scientific Student Safety Contract.</w:t>
      </w:r>
    </w:p>
    <w:p w:rsidR="00EF1CC4" w:rsidRPr="004803EC" w:rsidRDefault="00EF1CC4" w:rsidP="004803EC">
      <w:pPr>
        <w:tabs>
          <w:tab w:val="left" w:pos="-1440"/>
        </w:tabs>
        <w:ind w:left="5040" w:hanging="5040"/>
        <w:rPr>
          <w:sz w:val="16"/>
          <w:szCs w:val="16"/>
        </w:rPr>
      </w:pPr>
    </w:p>
    <w:sectPr w:rsidR="00EF1CC4" w:rsidRPr="004803EC">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057"/>
    <w:multiLevelType w:val="hybridMultilevel"/>
    <w:tmpl w:val="252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94"/>
    <w:rsid w:val="00090876"/>
    <w:rsid w:val="001A62B2"/>
    <w:rsid w:val="002367A7"/>
    <w:rsid w:val="002E2A56"/>
    <w:rsid w:val="003318BF"/>
    <w:rsid w:val="00336698"/>
    <w:rsid w:val="00354135"/>
    <w:rsid w:val="003646F1"/>
    <w:rsid w:val="003A5CF7"/>
    <w:rsid w:val="003F1851"/>
    <w:rsid w:val="004803EC"/>
    <w:rsid w:val="00605182"/>
    <w:rsid w:val="006352D9"/>
    <w:rsid w:val="006E38F4"/>
    <w:rsid w:val="00745548"/>
    <w:rsid w:val="007A0429"/>
    <w:rsid w:val="007F11EE"/>
    <w:rsid w:val="008E326D"/>
    <w:rsid w:val="008E398D"/>
    <w:rsid w:val="00A51794"/>
    <w:rsid w:val="00B367F3"/>
    <w:rsid w:val="00B55A97"/>
    <w:rsid w:val="00BA2419"/>
    <w:rsid w:val="00C56E64"/>
    <w:rsid w:val="00CD0551"/>
    <w:rsid w:val="00E00941"/>
    <w:rsid w:val="00EF1CC4"/>
    <w:rsid w:val="00F55806"/>
    <w:rsid w:val="00F861CA"/>
    <w:rsid w:val="00F9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pPr>
    <w:rPr>
      <w:sz w:val="24"/>
      <w:szCs w:val="24"/>
    </w:rPr>
  </w:style>
  <w:style w:type="paragraph" w:styleId="Heading1">
    <w:name w:val="heading 1"/>
    <w:basedOn w:val="Normal"/>
    <w:next w:val="Normal"/>
    <w:qFormat/>
    <w:p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rPr>
  </w:style>
  <w:style w:type="character" w:styleId="Hyperlink">
    <w:name w:val="Hyperlink"/>
    <w:rsid w:val="001A62B2"/>
    <w:rPr>
      <w:color w:val="0000FF"/>
      <w:u w:val="single"/>
    </w:rPr>
  </w:style>
  <w:style w:type="table" w:styleId="TableGrid">
    <w:name w:val="Table Grid"/>
    <w:basedOn w:val="TableNormal"/>
    <w:rsid w:val="003646F1"/>
    <w:pPr>
      <w:widowControl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E2A56"/>
    <w:rPr>
      <w:rFonts w:ascii="Tahoma" w:hAnsi="Tahoma" w:cs="Tahoma"/>
      <w:sz w:val="16"/>
      <w:szCs w:val="16"/>
    </w:rPr>
  </w:style>
  <w:style w:type="character" w:customStyle="1" w:styleId="BalloonTextChar">
    <w:name w:val="Balloon Text Char"/>
    <w:basedOn w:val="DefaultParagraphFont"/>
    <w:link w:val="BalloonText"/>
    <w:rsid w:val="002E2A56"/>
    <w:rPr>
      <w:rFonts w:ascii="Tahoma" w:hAnsi="Tahoma" w:cs="Tahoma"/>
      <w:sz w:val="16"/>
      <w:szCs w:val="16"/>
    </w:rPr>
  </w:style>
  <w:style w:type="character" w:customStyle="1" w:styleId="BodyTextChar">
    <w:name w:val="Body Text Char"/>
    <w:basedOn w:val="DefaultParagraphFont"/>
    <w:link w:val="BodyText"/>
    <w:rsid w:val="0074554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pPr>
    <w:rPr>
      <w:sz w:val="24"/>
      <w:szCs w:val="24"/>
    </w:rPr>
  </w:style>
  <w:style w:type="paragraph" w:styleId="Heading1">
    <w:name w:val="heading 1"/>
    <w:basedOn w:val="Normal"/>
    <w:next w:val="Normal"/>
    <w:qFormat/>
    <w:p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cs="Arial"/>
    </w:rPr>
  </w:style>
  <w:style w:type="character" w:styleId="Hyperlink">
    <w:name w:val="Hyperlink"/>
    <w:rsid w:val="001A62B2"/>
    <w:rPr>
      <w:color w:val="0000FF"/>
      <w:u w:val="single"/>
    </w:rPr>
  </w:style>
  <w:style w:type="table" w:styleId="TableGrid">
    <w:name w:val="Table Grid"/>
    <w:basedOn w:val="TableNormal"/>
    <w:rsid w:val="003646F1"/>
    <w:pPr>
      <w:widowControl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E2A56"/>
    <w:rPr>
      <w:rFonts w:ascii="Tahoma" w:hAnsi="Tahoma" w:cs="Tahoma"/>
      <w:sz w:val="16"/>
      <w:szCs w:val="16"/>
    </w:rPr>
  </w:style>
  <w:style w:type="character" w:customStyle="1" w:styleId="BalloonTextChar">
    <w:name w:val="Balloon Text Char"/>
    <w:basedOn w:val="DefaultParagraphFont"/>
    <w:link w:val="BalloonText"/>
    <w:rsid w:val="002E2A56"/>
    <w:rPr>
      <w:rFonts w:ascii="Tahoma" w:hAnsi="Tahoma" w:cs="Tahoma"/>
      <w:sz w:val="16"/>
      <w:szCs w:val="16"/>
    </w:rPr>
  </w:style>
  <w:style w:type="character" w:customStyle="1" w:styleId="BodyTextChar">
    <w:name w:val="Body Text Char"/>
    <w:basedOn w:val="DefaultParagraphFont"/>
    <w:link w:val="BodyText"/>
    <w:rsid w:val="007455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romeo.k12.mi.us/forms/d/1OOvPXS8wCiDSEQ0ByTFvjhYYugpOd_N9tq1T7Et5lZA/viewfor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1A658290.dotm</Template>
  <TotalTime>2</TotalTime>
  <Pages>5</Pages>
  <Words>760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EARTH SCIENCE: SYLLABUS AND CLASS PROCEDURES</vt:lpstr>
    </vt:vector>
  </TitlesOfParts>
  <Company>wcs</Company>
  <LinksUpToDate>false</LinksUpToDate>
  <CharactersWithSpaces>5310</CharactersWithSpaces>
  <SharedDoc>false</SharedDoc>
  <HLinks>
    <vt:vector size="6" baseType="variant">
      <vt:variant>
        <vt:i4>2490462</vt:i4>
      </vt:variant>
      <vt:variant>
        <vt:i4>0</vt:i4>
      </vt:variant>
      <vt:variant>
        <vt:i4>0</vt:i4>
      </vt:variant>
      <vt:variant>
        <vt:i4>5</vt:i4>
      </vt:variant>
      <vt:variant>
        <vt:lpwstr>https://docs.google.com/a/romeo.k12.mi.us/forms/d/1OOvPXS8wCiDSEQ0ByTFvjhYYugpOd_N9tq1T7Et5lZA/viewform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SYLLABUS AND CLASS PROCEDURES</dc:title>
  <dc:creator>tech</dc:creator>
  <cp:lastModifiedBy>Timothy Warneck</cp:lastModifiedBy>
  <cp:revision>4</cp:revision>
  <cp:lastPrinted>2007-11-07T19:15:00Z</cp:lastPrinted>
  <dcterms:created xsi:type="dcterms:W3CDTF">2013-09-03T18:20:00Z</dcterms:created>
  <dcterms:modified xsi:type="dcterms:W3CDTF">2013-09-04T12:47:00Z</dcterms:modified>
</cp:coreProperties>
</file>