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A1" w:rsidRDefault="00D566A1" w:rsidP="00D566A1">
      <w:pPr>
        <w:rPr>
          <w:noProof/>
        </w:rPr>
      </w:pPr>
    </w:p>
    <w:p w:rsidR="00396084" w:rsidRDefault="00D566A1" w:rsidP="00D566A1">
      <w:r>
        <w:rPr>
          <w:noProof/>
        </w:rPr>
        <w:drawing>
          <wp:inline distT="0" distB="0" distL="0" distR="0">
            <wp:extent cx="5943600" cy="71718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A1" w:rsidRDefault="00D566A1" w:rsidP="00D566A1">
      <w:r>
        <w:rPr>
          <w:noProof/>
        </w:rPr>
        <w:lastRenderedPageBreak/>
        <w:drawing>
          <wp:inline distT="0" distB="0" distL="0" distR="0">
            <wp:extent cx="5943600" cy="839249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3600" cy="839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A1" w:rsidRDefault="00D566A1" w:rsidP="00D566A1">
      <w:r>
        <w:rPr>
          <w:noProof/>
        </w:rPr>
        <w:lastRenderedPageBreak/>
        <w:drawing>
          <wp:inline distT="0" distB="0" distL="0" distR="0">
            <wp:extent cx="5943600" cy="799795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A1" w:rsidRDefault="00D566A1" w:rsidP="00D566A1">
      <w:r>
        <w:rPr>
          <w:noProof/>
        </w:rPr>
        <w:lastRenderedPageBreak/>
        <w:drawing>
          <wp:inline distT="0" distB="0" distL="0" distR="0">
            <wp:extent cx="5943600" cy="789658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3600" cy="789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A1" w:rsidRDefault="00D566A1" w:rsidP="00D566A1"/>
    <w:p w:rsidR="00D566A1" w:rsidRPr="00D566A1" w:rsidRDefault="00D566A1" w:rsidP="00D566A1">
      <w:r>
        <w:rPr>
          <w:noProof/>
        </w:rPr>
        <w:lastRenderedPageBreak/>
        <w:drawing>
          <wp:inline distT="0" distB="0" distL="0" distR="0">
            <wp:extent cx="5943600" cy="8066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6A1" w:rsidRPr="00D5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A1"/>
    <w:rsid w:val="00396084"/>
    <w:rsid w:val="00D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C7E127CC.dotm</Template>
  <TotalTime>5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Warneck</dc:creator>
  <cp:lastModifiedBy>Timothy Warneck</cp:lastModifiedBy>
  <cp:revision>1</cp:revision>
  <dcterms:created xsi:type="dcterms:W3CDTF">2014-10-15T17:21:00Z</dcterms:created>
  <dcterms:modified xsi:type="dcterms:W3CDTF">2014-10-15T17:26:00Z</dcterms:modified>
</cp:coreProperties>
</file>