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E9" w:rsidRDefault="00875FCA">
      <w:r>
        <w:rPr>
          <w:noProof/>
        </w:rPr>
        <w:drawing>
          <wp:inline distT="0" distB="0" distL="0" distR="0" wp14:anchorId="3133ADF7" wp14:editId="26A59C7F">
            <wp:extent cx="4047816" cy="386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849" cy="38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DC9">
        <w:rPr>
          <w:noProof/>
        </w:rPr>
        <w:drawing>
          <wp:inline distT="0" distB="0" distL="0" distR="0">
            <wp:extent cx="3983355" cy="37712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9E9" w:rsidSect="00D77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5F"/>
    <w:rsid w:val="001B3B3A"/>
    <w:rsid w:val="0031085F"/>
    <w:rsid w:val="00396084"/>
    <w:rsid w:val="003B7219"/>
    <w:rsid w:val="004C1062"/>
    <w:rsid w:val="006A7DC9"/>
    <w:rsid w:val="00875FCA"/>
    <w:rsid w:val="00CD29E9"/>
    <w:rsid w:val="00D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3C0B19A7.dotm</Template>
  <TotalTime>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Warneck</dc:creator>
  <cp:lastModifiedBy>Timothy Warneck</cp:lastModifiedBy>
  <cp:revision>4</cp:revision>
  <dcterms:created xsi:type="dcterms:W3CDTF">2013-10-18T13:23:00Z</dcterms:created>
  <dcterms:modified xsi:type="dcterms:W3CDTF">2013-10-18T15:40:00Z</dcterms:modified>
</cp:coreProperties>
</file>