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37"/>
        <w:tblW w:w="10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9"/>
        <w:gridCol w:w="1126"/>
        <w:gridCol w:w="2835"/>
        <w:gridCol w:w="2025"/>
      </w:tblGrid>
      <w:tr w:rsidR="00327A6D" w:rsidRPr="00D768AD" w:rsidTr="00327A6D">
        <w:trPr>
          <w:cantSplit/>
        </w:trPr>
        <w:tc>
          <w:tcPr>
            <w:tcW w:w="4652" w:type="dxa"/>
            <w:gridSpan w:val="2"/>
            <w:tcBorders>
              <w:bottom w:val="thickThinSmallGap" w:sz="12" w:space="0" w:color="auto"/>
            </w:tcBorders>
          </w:tcPr>
          <w:p w:rsidR="00327A6D" w:rsidRPr="00D768AD" w:rsidRDefault="00327A6D" w:rsidP="00327A6D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 xml:space="preserve">Physics: </w:t>
            </w:r>
            <w:proofErr w:type="spellStart"/>
            <w:r w:rsidRPr="00D768AD">
              <w:rPr>
                <w:b/>
                <w:sz w:val="36"/>
                <w:szCs w:val="36"/>
              </w:rPr>
              <w:t>Warneck</w:t>
            </w:r>
            <w:proofErr w:type="spellEnd"/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</w:tcPr>
          <w:p w:rsidR="00327A6D" w:rsidRPr="00D768AD" w:rsidRDefault="00327A6D" w:rsidP="00327A6D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</w:t>
            </w:r>
            <w:r>
              <w:rPr>
                <w:b/>
                <w:sz w:val="36"/>
                <w:szCs w:val="36"/>
              </w:rPr>
              <w:t>2</w:t>
            </w:r>
            <w:r w:rsidRPr="00D768AD">
              <w:rPr>
                <w:b/>
                <w:sz w:val="36"/>
                <w:szCs w:val="36"/>
              </w:rPr>
              <w:t>W</w:t>
            </w:r>
            <w:r w:rsidR="00984FBE">
              <w:rPr>
                <w:b/>
                <w:sz w:val="36"/>
                <w:szCs w:val="36"/>
              </w:rPr>
              <w:t>13</w:t>
            </w:r>
          </w:p>
        </w:tc>
      </w:tr>
      <w:tr w:rsidR="00327A6D" w:rsidRPr="00D768AD" w:rsidTr="00327A6D">
        <w:trPr>
          <w:cantSplit/>
          <w:trHeight w:val="189"/>
        </w:trPr>
        <w:tc>
          <w:tcPr>
            <w:tcW w:w="2943" w:type="dxa"/>
            <w:shd w:val="pct5" w:color="auto" w:fill="auto"/>
          </w:tcPr>
          <w:p w:rsidR="00327A6D" w:rsidRPr="00D768AD" w:rsidRDefault="00327A6D" w:rsidP="00327A6D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835" w:type="dxa"/>
            <w:gridSpan w:val="2"/>
            <w:shd w:val="pct5" w:color="auto" w:fill="auto"/>
          </w:tcPr>
          <w:p w:rsidR="00327A6D" w:rsidRPr="00D768AD" w:rsidRDefault="00327A6D" w:rsidP="00327A6D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2835" w:type="dxa"/>
            <w:shd w:val="pct5" w:color="auto" w:fill="auto"/>
          </w:tcPr>
          <w:p w:rsidR="00327A6D" w:rsidRPr="00D768AD" w:rsidRDefault="00327A6D" w:rsidP="00327A6D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025" w:type="dxa"/>
            <w:shd w:val="pct5" w:color="auto" w:fill="auto"/>
          </w:tcPr>
          <w:p w:rsidR="00327A6D" w:rsidRPr="00D768AD" w:rsidRDefault="00327A6D" w:rsidP="00327A6D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327A6D" w:rsidRPr="00D768AD" w:rsidTr="00327A6D">
        <w:trPr>
          <w:cantSplit/>
          <w:trHeight w:val="342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4/22/Monday</w:t>
            </w:r>
          </w:p>
          <w:p w:rsidR="00327A6D" w:rsidRDefault="00327A6D" w:rsidP="0032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 electromagnetic waves and relate this model to Activity 8.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186A9D" w:rsidRDefault="00327A6D" w:rsidP="00327A6D">
            <w:pPr>
              <w:spacing w:after="60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P4.6h</w:t>
            </w:r>
            <w:r w:rsidRPr="00186A9D">
              <w:rPr>
                <w:color w:val="000000"/>
                <w:sz w:val="19"/>
                <w:szCs w:val="19"/>
              </w:rPr>
              <w:t xml:space="preserve"> Explain the relationship between the frequency of an electromagnetic wave and its technological uses.</w:t>
            </w:r>
          </w:p>
          <w:p w:rsidR="00327A6D" w:rsidRPr="00186A9D" w:rsidRDefault="00327A6D" w:rsidP="00327A6D">
            <w:pPr>
              <w:spacing w:after="60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P4.6e</w:t>
            </w:r>
            <w:r w:rsidRPr="00186A9D">
              <w:rPr>
                <w:color w:val="000000"/>
                <w:sz w:val="19"/>
                <w:szCs w:val="19"/>
              </w:rPr>
              <w:t xml:space="preserve"> Explain why antennas are needed for radio, television, and cell phone transmission and reception. </w:t>
            </w:r>
          </w:p>
          <w:p w:rsidR="00327A6D" w:rsidRPr="00186A9D" w:rsidRDefault="00327A6D" w:rsidP="00327A6D">
            <w:pPr>
              <w:spacing w:after="60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P4.6f</w:t>
            </w:r>
            <w:r w:rsidRPr="00186A9D">
              <w:rPr>
                <w:color w:val="000000"/>
                <w:sz w:val="19"/>
                <w:szCs w:val="19"/>
              </w:rPr>
              <w:t xml:space="preserve"> Explain how radio waves are modified to send information in radio and television programs, radio-control cars, cell phone conversations, and GPS systems. </w:t>
            </w:r>
          </w:p>
          <w:p w:rsidR="00327A6D" w:rsidRPr="00186A9D" w:rsidRDefault="00327A6D" w:rsidP="00327A6D">
            <w:pPr>
              <w:spacing w:after="60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P4.6B</w:t>
            </w:r>
            <w:r w:rsidRPr="00186A9D">
              <w:rPr>
                <w:color w:val="000000"/>
                <w:sz w:val="19"/>
                <w:szCs w:val="19"/>
              </w:rPr>
              <w:t xml:space="preserve"> Explain why radio waves can travel through</w:t>
            </w:r>
            <w:r>
              <w:rPr>
                <w:color w:val="000000"/>
                <w:sz w:val="19"/>
                <w:szCs w:val="19"/>
              </w:rPr>
              <w:t xml:space="preserve"> space, but sound waves cannot.</w:t>
            </w:r>
          </w:p>
          <w:p w:rsidR="00327A6D" w:rsidRPr="00186A9D" w:rsidRDefault="00327A6D" w:rsidP="00327A6D">
            <w:pPr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P4.6C</w:t>
            </w:r>
            <w:r w:rsidRPr="00186A9D">
              <w:rPr>
                <w:color w:val="000000"/>
                <w:sz w:val="19"/>
                <w:szCs w:val="19"/>
              </w:rPr>
              <w:t xml:space="preserve"> Explain why there is a delay between the time</w:t>
            </w:r>
            <w:r>
              <w:rPr>
                <w:color w:val="000000"/>
                <w:sz w:val="19"/>
                <w:szCs w:val="19"/>
              </w:rPr>
              <w:t>s</w:t>
            </w:r>
            <w:r w:rsidRPr="00186A9D">
              <w:rPr>
                <w:color w:val="000000"/>
                <w:sz w:val="19"/>
                <w:szCs w:val="19"/>
              </w:rPr>
              <w:t xml:space="preserve"> we send a radio message to astronauts on the moon and when they receive it.</w:t>
            </w:r>
          </w:p>
          <w:p w:rsidR="00327A6D" w:rsidRPr="00CE6E43" w:rsidRDefault="00327A6D" w:rsidP="00327A6D">
            <w:pPr>
              <w:spacing w:line="276" w:lineRule="auto"/>
              <w:ind w:left="-28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Default="00327A6D" w:rsidP="0032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Wireless Comm. Unit:</w:t>
            </w:r>
          </w:p>
          <w:p w:rsidR="00327A6D" w:rsidRPr="00186A9D" w:rsidRDefault="00327A6D" w:rsidP="0032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9-10</w:t>
            </w:r>
          </w:p>
        </w:tc>
        <w:tc>
          <w:tcPr>
            <w:tcW w:w="2025" w:type="dxa"/>
            <w:tcBorders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EA3505" w:rsidRDefault="00327A6D" w:rsidP="00327A6D">
            <w:pPr>
              <w:jc w:val="center"/>
              <w:rPr>
                <w:sz w:val="20"/>
                <w:szCs w:val="20"/>
              </w:rPr>
            </w:pPr>
            <w:r w:rsidRPr="00AA2D67">
              <w:rPr>
                <w:i/>
                <w:sz w:val="20"/>
                <w:szCs w:val="20"/>
              </w:rPr>
              <w:t>Turn in completed composition book by</w:t>
            </w:r>
            <w:r w:rsidRPr="009556FE">
              <w:rPr>
                <w:b/>
                <w:i/>
                <w:sz w:val="20"/>
                <w:szCs w:val="20"/>
              </w:rPr>
              <w:t xml:space="preserve"> Friday, </w:t>
            </w:r>
            <w:r>
              <w:rPr>
                <w:b/>
                <w:i/>
                <w:sz w:val="20"/>
                <w:szCs w:val="20"/>
              </w:rPr>
              <w:t>April 26</w:t>
            </w:r>
            <w:r w:rsidRPr="00327A6D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9556FE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327A6D" w:rsidRPr="00D768AD" w:rsidTr="00327A6D">
        <w:trPr>
          <w:cantSplit/>
          <w:trHeight w:val="564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4/23/Tuesday</w:t>
            </w:r>
          </w:p>
          <w:p w:rsidR="00327A6D" w:rsidRPr="00283C15" w:rsidRDefault="00327A6D" w:rsidP="0032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 the transfer of electromagnetic charges in a coil antenna.</w:t>
            </w: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D768AD" w:rsidRDefault="00327A6D" w:rsidP="00327A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Default="00327A6D" w:rsidP="0032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Wireless Comm. Unit:</w:t>
            </w:r>
          </w:p>
          <w:p w:rsidR="00327A6D" w:rsidRPr="00EA3505" w:rsidRDefault="00327A6D" w:rsidP="00327A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11-12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F93564" w:rsidRDefault="00327A6D" w:rsidP="00327A6D">
            <w:pPr>
              <w:jc w:val="center"/>
              <w:rPr>
                <w:sz w:val="20"/>
                <w:szCs w:val="20"/>
              </w:rPr>
            </w:pPr>
          </w:p>
        </w:tc>
      </w:tr>
      <w:tr w:rsidR="00327A6D" w:rsidRPr="00D768AD" w:rsidTr="00327A6D">
        <w:trPr>
          <w:cantSplit/>
          <w:trHeight w:val="674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4/24/Wednesday</w:t>
            </w:r>
          </w:p>
          <w:p w:rsidR="00327A6D" w:rsidRPr="00D768AD" w:rsidRDefault="00984FBE" w:rsidP="0032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area of coverage for wireless comm. Towers.</w:t>
            </w: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D768AD" w:rsidRDefault="00327A6D" w:rsidP="00327A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Default="00327A6D" w:rsidP="0032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Wireless Comm. Unit:</w:t>
            </w:r>
          </w:p>
          <w:p w:rsidR="00327A6D" w:rsidRPr="00FB36ED" w:rsidRDefault="00327A6D" w:rsidP="00327A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13-14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FB36ED" w:rsidRDefault="00327A6D" w:rsidP="00327A6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27A6D" w:rsidRPr="00D768AD" w:rsidTr="00327A6D">
        <w:trPr>
          <w:cantSplit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4/25/Thursday</w:t>
            </w:r>
          </w:p>
          <w:p w:rsidR="00327A6D" w:rsidRPr="00D768AD" w:rsidRDefault="00327A6D" w:rsidP="00984F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your </w:t>
            </w:r>
            <w:r w:rsidR="00984FBE">
              <w:rPr>
                <w:sz w:val="20"/>
                <w:szCs w:val="20"/>
              </w:rPr>
              <w:t>2</w:t>
            </w:r>
            <w:r w:rsidR="00984FBE" w:rsidRPr="00984FBE">
              <w:rPr>
                <w:sz w:val="20"/>
                <w:szCs w:val="20"/>
                <w:vertAlign w:val="superscript"/>
              </w:rPr>
              <w:t>nd</w:t>
            </w:r>
            <w:r w:rsidR="00984F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body paragraph in your independent research paper.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D768AD" w:rsidRDefault="00327A6D" w:rsidP="00327A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D62B6D" w:rsidRDefault="00327A6D" w:rsidP="00327A6D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D62B6D">
              <w:rPr>
                <w:b/>
                <w:sz w:val="20"/>
                <w:szCs w:val="20"/>
              </w:rPr>
              <w:t>Independent Research Project</w:t>
            </w:r>
            <w:r>
              <w:rPr>
                <w:b/>
                <w:sz w:val="20"/>
                <w:szCs w:val="20"/>
              </w:rPr>
              <w:t>:</w:t>
            </w:r>
          </w:p>
          <w:p w:rsidR="00327A6D" w:rsidRPr="00D62B6D" w:rsidRDefault="00327A6D" w:rsidP="00327A6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Body </w:t>
            </w:r>
            <w:r w:rsidRPr="00D62B6D">
              <w:rPr>
                <w:b/>
                <w:i/>
                <w:sz w:val="20"/>
                <w:szCs w:val="20"/>
              </w:rPr>
              <w:t>Paragraph</w:t>
            </w:r>
            <w:r>
              <w:rPr>
                <w:b/>
                <w:i/>
                <w:sz w:val="20"/>
                <w:szCs w:val="20"/>
              </w:rPr>
              <w:t xml:space="preserve"> #2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996236" w:rsidRDefault="00327A6D" w:rsidP="00327A6D">
            <w:pPr>
              <w:jc w:val="center"/>
              <w:rPr>
                <w:b/>
                <w:sz w:val="18"/>
                <w:szCs w:val="18"/>
              </w:rPr>
            </w:pPr>
            <w:r w:rsidRPr="00996236">
              <w:rPr>
                <w:b/>
                <w:sz w:val="18"/>
                <w:szCs w:val="18"/>
              </w:rPr>
              <w:t xml:space="preserve">Research Project: </w:t>
            </w:r>
          </w:p>
          <w:p w:rsidR="00327A6D" w:rsidRPr="00996236" w:rsidRDefault="00327A6D" w:rsidP="00327A6D">
            <w:pPr>
              <w:spacing w:after="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Body</w:t>
            </w:r>
            <w:r w:rsidRPr="00996236">
              <w:rPr>
                <w:i/>
                <w:sz w:val="18"/>
                <w:szCs w:val="18"/>
              </w:rPr>
              <w:t xml:space="preserve"> Paragraph</w:t>
            </w:r>
            <w:r>
              <w:rPr>
                <w:i/>
                <w:sz w:val="18"/>
                <w:szCs w:val="18"/>
              </w:rPr>
              <w:t xml:space="preserve"> #2</w:t>
            </w:r>
          </w:p>
          <w:p w:rsidR="00327A6D" w:rsidRDefault="00327A6D" w:rsidP="00327A6D">
            <w:pPr>
              <w:pStyle w:val="ListParagraph"/>
              <w:ind w:left="368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Complete: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16"/>
                      <w:szCs w:val="18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8"/>
                    </w:rPr>
                    <m:t>15</m:t>
                  </m:r>
                </m:den>
              </m:f>
            </m:oMath>
            <w:r>
              <w:rPr>
                <w:b/>
                <w:sz w:val="16"/>
                <w:szCs w:val="18"/>
              </w:rPr>
              <w:t xml:space="preserve">  </w:t>
            </w:r>
          </w:p>
          <w:p w:rsidR="00327A6D" w:rsidRDefault="00327A6D" w:rsidP="00327A6D">
            <w:pPr>
              <w:pStyle w:val="ListParagraph"/>
              <w:ind w:left="368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Incomplete: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16"/>
                      <w:szCs w:val="18"/>
                    </w:rPr>
                    <m:t>7</m:t>
                  </m:r>
                </m:den>
              </m:f>
            </m:oMath>
          </w:p>
          <w:p w:rsidR="00327A6D" w:rsidRPr="00F93564" w:rsidRDefault="00327A6D" w:rsidP="00327A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8"/>
              </w:rPr>
              <w:t xml:space="preserve">Late: 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16"/>
                      <w:szCs w:val="18"/>
                    </w:rPr>
                    <m:t>10</m:t>
                  </m:r>
                </m:den>
              </m:f>
            </m:oMath>
          </w:p>
        </w:tc>
      </w:tr>
      <w:tr w:rsidR="00327A6D" w:rsidRPr="00D768AD" w:rsidTr="00327A6D">
        <w:trPr>
          <w:cantSplit/>
          <w:trHeight w:val="1389"/>
        </w:trPr>
        <w:tc>
          <w:tcPr>
            <w:tcW w:w="2943" w:type="dxa"/>
            <w:tcBorders>
              <w:top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4/26/Friday</w:t>
            </w:r>
          </w:p>
          <w:p w:rsidR="00327A6D" w:rsidRPr="00D768AD" w:rsidRDefault="00984FBE" w:rsidP="0032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your 3</w:t>
            </w:r>
            <w:r w:rsidRPr="00984FB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body paragraph in your independent research paper</w:t>
            </w: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D768AD" w:rsidRDefault="00327A6D" w:rsidP="00327A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D62B6D" w:rsidRDefault="00327A6D" w:rsidP="00327A6D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D62B6D">
              <w:rPr>
                <w:b/>
                <w:sz w:val="20"/>
                <w:szCs w:val="20"/>
              </w:rPr>
              <w:t>Independent Research Project</w:t>
            </w:r>
            <w:r>
              <w:rPr>
                <w:b/>
                <w:sz w:val="20"/>
                <w:szCs w:val="20"/>
              </w:rPr>
              <w:t>:</w:t>
            </w:r>
          </w:p>
          <w:p w:rsidR="00327A6D" w:rsidRPr="0005380B" w:rsidRDefault="00327A6D" w:rsidP="00327A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Body </w:t>
            </w:r>
            <w:r w:rsidRPr="00D62B6D">
              <w:rPr>
                <w:b/>
                <w:i/>
                <w:sz w:val="20"/>
                <w:szCs w:val="20"/>
              </w:rPr>
              <w:t>Paragraph</w:t>
            </w:r>
            <w:r>
              <w:rPr>
                <w:b/>
                <w:i/>
                <w:sz w:val="20"/>
                <w:szCs w:val="20"/>
              </w:rPr>
              <w:t xml:space="preserve"> #3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996236" w:rsidRDefault="00327A6D" w:rsidP="00327A6D">
            <w:pPr>
              <w:jc w:val="center"/>
              <w:rPr>
                <w:b/>
                <w:sz w:val="18"/>
                <w:szCs w:val="18"/>
              </w:rPr>
            </w:pPr>
            <w:r w:rsidRPr="00996236">
              <w:rPr>
                <w:b/>
                <w:sz w:val="18"/>
                <w:szCs w:val="18"/>
              </w:rPr>
              <w:t xml:space="preserve">Research Project: </w:t>
            </w:r>
          </w:p>
          <w:p w:rsidR="00327A6D" w:rsidRPr="00996236" w:rsidRDefault="00327A6D" w:rsidP="00327A6D">
            <w:pPr>
              <w:spacing w:after="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Body</w:t>
            </w:r>
            <w:r w:rsidRPr="00996236">
              <w:rPr>
                <w:i/>
                <w:sz w:val="18"/>
                <w:szCs w:val="18"/>
              </w:rPr>
              <w:t xml:space="preserve"> Paragraph</w:t>
            </w:r>
            <w:r w:rsidR="00984FBE">
              <w:rPr>
                <w:i/>
                <w:sz w:val="18"/>
                <w:szCs w:val="18"/>
              </w:rPr>
              <w:t xml:space="preserve"> #3</w:t>
            </w:r>
          </w:p>
          <w:p w:rsidR="00327A6D" w:rsidRDefault="00327A6D" w:rsidP="00327A6D">
            <w:pPr>
              <w:pStyle w:val="ListParagraph"/>
              <w:ind w:left="368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Complete: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16"/>
                      <w:szCs w:val="18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8"/>
                    </w:rPr>
                    <m:t>15</m:t>
                  </m:r>
                </m:den>
              </m:f>
            </m:oMath>
            <w:r>
              <w:rPr>
                <w:b/>
                <w:sz w:val="16"/>
                <w:szCs w:val="18"/>
              </w:rPr>
              <w:t xml:space="preserve">  </w:t>
            </w:r>
          </w:p>
          <w:p w:rsidR="00327A6D" w:rsidRDefault="00327A6D" w:rsidP="00327A6D">
            <w:pPr>
              <w:pStyle w:val="ListParagraph"/>
              <w:ind w:left="368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Incomplete: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16"/>
                      <w:szCs w:val="18"/>
                    </w:rPr>
                    <m:t>7</m:t>
                  </m:r>
                </m:den>
              </m:f>
            </m:oMath>
          </w:p>
          <w:p w:rsidR="00327A6D" w:rsidRPr="00327A6D" w:rsidRDefault="00327A6D" w:rsidP="00327A6D">
            <w:pPr>
              <w:autoSpaceDE w:val="0"/>
              <w:autoSpaceDN w:val="0"/>
              <w:adjustRightInd w:val="0"/>
              <w:spacing w:after="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Late: 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16"/>
                      <w:szCs w:val="18"/>
                    </w:rPr>
                    <m:t>10</m:t>
                  </m:r>
                </m:den>
              </m:f>
            </m:oMath>
          </w:p>
          <w:p w:rsidR="00327A6D" w:rsidRPr="00327A6D" w:rsidRDefault="00327A6D" w:rsidP="00327A6D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0"/>
                <w:szCs w:val="20"/>
              </w:rPr>
            </w:pPr>
            <w:r w:rsidRPr="00327A6D">
              <w:rPr>
                <w:b/>
                <w:i/>
                <w:sz w:val="20"/>
                <w:szCs w:val="20"/>
              </w:rPr>
              <w:t xml:space="preserve">Completed composition book due today. </w:t>
            </w:r>
          </w:p>
        </w:tc>
      </w:tr>
    </w:tbl>
    <w:p w:rsidR="00D62B6D" w:rsidRPr="00327A6D" w:rsidRDefault="00D62B6D">
      <w:pPr>
        <w:rPr>
          <w:b/>
        </w:rPr>
      </w:pPr>
    </w:p>
    <w:p w:rsidR="00327A6D" w:rsidRDefault="00327A6D">
      <w:pPr>
        <w:rPr>
          <w:b/>
        </w:rPr>
      </w:pPr>
    </w:p>
    <w:p w:rsidR="00327A6D" w:rsidRDefault="00327A6D">
      <w:pPr>
        <w:spacing w:line="360" w:lineRule="auto"/>
        <w:rPr>
          <w:b/>
        </w:rPr>
      </w:pPr>
      <w:r>
        <w:rPr>
          <w:b/>
        </w:rPr>
        <w:br w:type="page"/>
      </w:r>
    </w:p>
    <w:tbl>
      <w:tblPr>
        <w:tblpPr w:leftFromText="180" w:rightFromText="180" w:vertAnchor="page" w:horzAnchor="margin" w:tblpXSpec="center" w:tblpY="1417"/>
        <w:tblW w:w="10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9"/>
        <w:gridCol w:w="1126"/>
        <w:gridCol w:w="2835"/>
        <w:gridCol w:w="2025"/>
      </w:tblGrid>
      <w:tr w:rsidR="00327A6D" w:rsidRPr="00D768AD" w:rsidTr="00327A6D">
        <w:trPr>
          <w:cantSplit/>
        </w:trPr>
        <w:tc>
          <w:tcPr>
            <w:tcW w:w="4652" w:type="dxa"/>
            <w:gridSpan w:val="2"/>
            <w:tcBorders>
              <w:bottom w:val="thickThinSmallGap" w:sz="12" w:space="0" w:color="auto"/>
            </w:tcBorders>
          </w:tcPr>
          <w:p w:rsidR="00327A6D" w:rsidRPr="00D768AD" w:rsidRDefault="00327A6D" w:rsidP="00327A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Physics: </w:t>
            </w:r>
            <w:proofErr w:type="spellStart"/>
            <w:r>
              <w:rPr>
                <w:b/>
                <w:sz w:val="36"/>
                <w:szCs w:val="36"/>
              </w:rPr>
              <w:t>Warneck</w:t>
            </w:r>
            <w:proofErr w:type="spellEnd"/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</w:tcPr>
          <w:p w:rsidR="00327A6D" w:rsidRPr="00D768AD" w:rsidRDefault="00327A6D" w:rsidP="00327A6D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</w:t>
            </w:r>
            <w:r>
              <w:rPr>
                <w:b/>
                <w:sz w:val="36"/>
                <w:szCs w:val="36"/>
              </w:rPr>
              <w:t>2</w:t>
            </w:r>
            <w:r w:rsidRPr="00D768AD">
              <w:rPr>
                <w:b/>
                <w:sz w:val="36"/>
                <w:szCs w:val="36"/>
              </w:rPr>
              <w:t>W</w:t>
            </w:r>
            <w:r w:rsidR="00984FBE">
              <w:rPr>
                <w:b/>
                <w:sz w:val="36"/>
                <w:szCs w:val="36"/>
              </w:rPr>
              <w:t>14</w:t>
            </w:r>
          </w:p>
        </w:tc>
      </w:tr>
      <w:tr w:rsidR="00327A6D" w:rsidRPr="00D768AD" w:rsidTr="00327A6D">
        <w:trPr>
          <w:cantSplit/>
          <w:trHeight w:val="189"/>
        </w:trPr>
        <w:tc>
          <w:tcPr>
            <w:tcW w:w="2943" w:type="dxa"/>
            <w:shd w:val="pct5" w:color="auto" w:fill="auto"/>
          </w:tcPr>
          <w:p w:rsidR="00327A6D" w:rsidRPr="00D768AD" w:rsidRDefault="00327A6D" w:rsidP="00327A6D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835" w:type="dxa"/>
            <w:gridSpan w:val="2"/>
            <w:shd w:val="pct5" w:color="auto" w:fill="auto"/>
          </w:tcPr>
          <w:p w:rsidR="00327A6D" w:rsidRPr="00D768AD" w:rsidRDefault="00327A6D" w:rsidP="00327A6D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2835" w:type="dxa"/>
            <w:shd w:val="pct5" w:color="auto" w:fill="auto"/>
          </w:tcPr>
          <w:p w:rsidR="00327A6D" w:rsidRPr="00D768AD" w:rsidRDefault="00327A6D" w:rsidP="00327A6D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025" w:type="dxa"/>
            <w:shd w:val="pct5" w:color="auto" w:fill="auto"/>
          </w:tcPr>
          <w:p w:rsidR="00327A6D" w:rsidRPr="00D768AD" w:rsidRDefault="00327A6D" w:rsidP="00327A6D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327A6D" w:rsidRPr="00D768AD" w:rsidTr="00327A6D">
        <w:trPr>
          <w:cantSplit/>
          <w:trHeight w:val="342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4/29/Monday</w:t>
            </w:r>
          </w:p>
          <w:p w:rsidR="00327A6D" w:rsidRDefault="00984FBE" w:rsidP="0032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for GA Post-test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186A9D" w:rsidRDefault="00327A6D" w:rsidP="00327A6D">
            <w:pPr>
              <w:spacing w:after="60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P4.6h</w:t>
            </w:r>
            <w:r w:rsidRPr="00186A9D">
              <w:rPr>
                <w:color w:val="000000"/>
                <w:sz w:val="19"/>
                <w:szCs w:val="19"/>
              </w:rPr>
              <w:t xml:space="preserve"> Explain the relationship between the frequency of an electromagnetic wave and its technological uses.</w:t>
            </w:r>
          </w:p>
          <w:p w:rsidR="00327A6D" w:rsidRPr="00186A9D" w:rsidRDefault="00327A6D" w:rsidP="00327A6D">
            <w:pPr>
              <w:spacing w:after="60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P4.6e</w:t>
            </w:r>
            <w:r w:rsidRPr="00186A9D">
              <w:rPr>
                <w:color w:val="000000"/>
                <w:sz w:val="19"/>
                <w:szCs w:val="19"/>
              </w:rPr>
              <w:t xml:space="preserve"> Explain why antennas are needed for radio, television, and cell phone transmission and reception. </w:t>
            </w:r>
          </w:p>
          <w:p w:rsidR="00327A6D" w:rsidRPr="00186A9D" w:rsidRDefault="00327A6D" w:rsidP="00327A6D">
            <w:pPr>
              <w:spacing w:after="60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P4.6f</w:t>
            </w:r>
            <w:r w:rsidRPr="00186A9D">
              <w:rPr>
                <w:color w:val="000000"/>
                <w:sz w:val="19"/>
                <w:szCs w:val="19"/>
              </w:rPr>
              <w:t xml:space="preserve"> Explain how radio waves are modified to send information in radio and television programs, radio-control cars, cell phone conversations, and GPS systems. </w:t>
            </w:r>
          </w:p>
          <w:p w:rsidR="00327A6D" w:rsidRPr="00186A9D" w:rsidRDefault="00327A6D" w:rsidP="00327A6D">
            <w:pPr>
              <w:spacing w:after="60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P4.6B</w:t>
            </w:r>
            <w:r w:rsidRPr="00186A9D">
              <w:rPr>
                <w:color w:val="000000"/>
                <w:sz w:val="19"/>
                <w:szCs w:val="19"/>
              </w:rPr>
              <w:t xml:space="preserve"> Explain why radio waves can travel through</w:t>
            </w:r>
            <w:r>
              <w:rPr>
                <w:color w:val="000000"/>
                <w:sz w:val="19"/>
                <w:szCs w:val="19"/>
              </w:rPr>
              <w:t xml:space="preserve"> space, but sound waves cannot.</w:t>
            </w:r>
          </w:p>
          <w:p w:rsidR="00327A6D" w:rsidRPr="00186A9D" w:rsidRDefault="00327A6D" w:rsidP="00327A6D">
            <w:pPr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P4.6C</w:t>
            </w:r>
            <w:r w:rsidRPr="00186A9D">
              <w:rPr>
                <w:color w:val="000000"/>
                <w:sz w:val="19"/>
                <w:szCs w:val="19"/>
              </w:rPr>
              <w:t xml:space="preserve"> Explain why there is a delay between the time</w:t>
            </w:r>
            <w:r>
              <w:rPr>
                <w:color w:val="000000"/>
                <w:sz w:val="19"/>
                <w:szCs w:val="19"/>
              </w:rPr>
              <w:t>s</w:t>
            </w:r>
            <w:r w:rsidRPr="00186A9D">
              <w:rPr>
                <w:color w:val="000000"/>
                <w:sz w:val="19"/>
                <w:szCs w:val="19"/>
              </w:rPr>
              <w:t xml:space="preserve"> we send a radio message to astronauts on the moon and when they receive it.</w:t>
            </w:r>
          </w:p>
          <w:p w:rsidR="00327A6D" w:rsidRPr="00CE6E43" w:rsidRDefault="00327A6D" w:rsidP="00327A6D">
            <w:pPr>
              <w:spacing w:line="276" w:lineRule="auto"/>
              <w:ind w:left="-28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186A9D" w:rsidRDefault="00327A6D" w:rsidP="0032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for  Graphical Analysis Post Test</w:t>
            </w:r>
          </w:p>
        </w:tc>
        <w:tc>
          <w:tcPr>
            <w:tcW w:w="2025" w:type="dxa"/>
            <w:tcBorders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jc w:val="center"/>
              <w:rPr>
                <w:sz w:val="20"/>
                <w:szCs w:val="20"/>
              </w:rPr>
            </w:pPr>
            <w:r w:rsidRPr="00327A6D">
              <w:rPr>
                <w:sz w:val="20"/>
                <w:szCs w:val="20"/>
              </w:rPr>
              <w:t>Review for  Graphical Analysis Post Test</w:t>
            </w:r>
          </w:p>
        </w:tc>
      </w:tr>
      <w:tr w:rsidR="00327A6D" w:rsidRPr="00D768AD" w:rsidTr="00327A6D">
        <w:trPr>
          <w:cantSplit/>
          <w:trHeight w:val="558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4/30/Tuesday</w:t>
            </w:r>
          </w:p>
          <w:p w:rsidR="00327A6D" w:rsidRPr="00283C15" w:rsidRDefault="00984FBE" w:rsidP="0032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for GA Post-test</w:t>
            </w: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D768AD" w:rsidRDefault="00327A6D" w:rsidP="00327A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EA3505" w:rsidRDefault="00327A6D" w:rsidP="00327A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for  Graphical Analysis Post Test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F93564" w:rsidRDefault="00327A6D" w:rsidP="00327A6D">
            <w:pPr>
              <w:jc w:val="center"/>
              <w:rPr>
                <w:sz w:val="20"/>
                <w:szCs w:val="20"/>
              </w:rPr>
            </w:pPr>
            <w:r w:rsidRPr="00327A6D">
              <w:rPr>
                <w:sz w:val="20"/>
                <w:szCs w:val="20"/>
              </w:rPr>
              <w:t>Review for  Graphical Analysis Post Test</w:t>
            </w:r>
          </w:p>
        </w:tc>
      </w:tr>
      <w:tr w:rsidR="00327A6D" w:rsidRPr="00D768AD" w:rsidTr="00327A6D">
        <w:trPr>
          <w:cantSplit/>
          <w:trHeight w:val="674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186A9D" w:rsidRDefault="00327A6D" w:rsidP="00327A6D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5/1/Wednesday</w:t>
            </w:r>
          </w:p>
          <w:p w:rsidR="00327A6D" w:rsidRPr="00D768AD" w:rsidRDefault="00327A6D" w:rsidP="0032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D768AD" w:rsidRDefault="00327A6D" w:rsidP="00327A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FB36ED" w:rsidRDefault="00327A6D" w:rsidP="00327A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Graphical Analysis Post Test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FB36ED" w:rsidRDefault="00327A6D" w:rsidP="00327A6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27A6D" w:rsidRPr="00D768AD" w:rsidTr="00327A6D">
        <w:trPr>
          <w:cantSplit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5/2/Thursday</w:t>
            </w:r>
          </w:p>
          <w:p w:rsidR="00327A6D" w:rsidRPr="00D768AD" w:rsidRDefault="00984FBE" w:rsidP="0032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Rough Draft of the Research Paper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D768AD" w:rsidRDefault="00327A6D" w:rsidP="00327A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D62B6D">
              <w:rPr>
                <w:b/>
                <w:sz w:val="20"/>
                <w:szCs w:val="20"/>
              </w:rPr>
              <w:t>Independent Research Project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84FBE" w:rsidRDefault="00984FBE" w:rsidP="0098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Completed </w:t>
            </w:r>
            <w:r w:rsidRPr="00D62B6D">
              <w:rPr>
                <w:b/>
                <w:sz w:val="20"/>
                <w:szCs w:val="20"/>
              </w:rPr>
              <w:t>Independent Research Project</w:t>
            </w:r>
          </w:p>
          <w:p w:rsidR="00327A6D" w:rsidRPr="00F93564" w:rsidRDefault="00984FBE" w:rsidP="00984FBE">
            <w:pPr>
              <w:ind w:left="368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Due: 5/7/Tuesday</w:t>
            </w:r>
          </w:p>
        </w:tc>
      </w:tr>
      <w:tr w:rsidR="00327A6D" w:rsidRPr="00D768AD" w:rsidTr="00327A6D">
        <w:trPr>
          <w:cantSplit/>
          <w:trHeight w:val="20"/>
        </w:trPr>
        <w:tc>
          <w:tcPr>
            <w:tcW w:w="2943" w:type="dxa"/>
            <w:tcBorders>
              <w:top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5/3/Friday</w:t>
            </w:r>
          </w:p>
          <w:p w:rsidR="00327A6D" w:rsidRPr="00D768AD" w:rsidRDefault="00984FBE" w:rsidP="0032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Rough Draft of the Research Paper</w:t>
            </w: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D768AD" w:rsidRDefault="00327A6D" w:rsidP="00327A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05380B" w:rsidRDefault="00327A6D" w:rsidP="00327A6D">
            <w:pPr>
              <w:jc w:val="center"/>
              <w:rPr>
                <w:sz w:val="20"/>
                <w:szCs w:val="20"/>
              </w:rPr>
            </w:pPr>
            <w:r w:rsidRPr="00D62B6D">
              <w:rPr>
                <w:b/>
                <w:sz w:val="20"/>
                <w:szCs w:val="20"/>
              </w:rPr>
              <w:t>Independent Research Project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84FBE" w:rsidRDefault="00984FBE" w:rsidP="00984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Completed </w:t>
            </w:r>
            <w:r w:rsidRPr="00D62B6D">
              <w:rPr>
                <w:b/>
                <w:sz w:val="20"/>
                <w:szCs w:val="20"/>
              </w:rPr>
              <w:t>Independent Research Project</w:t>
            </w:r>
          </w:p>
          <w:p w:rsidR="00327A6D" w:rsidRPr="00FB36ED" w:rsidRDefault="00984FBE" w:rsidP="00984FB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Due: 5/7/Tuesday</w:t>
            </w:r>
          </w:p>
        </w:tc>
      </w:tr>
    </w:tbl>
    <w:p w:rsidR="00186A9D" w:rsidRPr="00327A6D" w:rsidRDefault="00186A9D">
      <w:pPr>
        <w:rPr>
          <w:b/>
        </w:rPr>
      </w:pPr>
    </w:p>
    <w:tbl>
      <w:tblPr>
        <w:tblpPr w:leftFromText="180" w:rightFromText="180" w:vertAnchor="page" w:horzAnchor="margin" w:tblpXSpec="center" w:tblpY="7927"/>
        <w:tblW w:w="10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9"/>
        <w:gridCol w:w="1126"/>
        <w:gridCol w:w="2835"/>
        <w:gridCol w:w="2025"/>
      </w:tblGrid>
      <w:tr w:rsidR="00327A6D" w:rsidRPr="00327A6D" w:rsidTr="00327A6D">
        <w:trPr>
          <w:cantSplit/>
        </w:trPr>
        <w:tc>
          <w:tcPr>
            <w:tcW w:w="4652" w:type="dxa"/>
            <w:gridSpan w:val="2"/>
            <w:tcBorders>
              <w:bottom w:val="thickThinSmallGap" w:sz="12" w:space="0" w:color="auto"/>
            </w:tcBorders>
          </w:tcPr>
          <w:p w:rsidR="00327A6D" w:rsidRPr="00327A6D" w:rsidRDefault="00327A6D" w:rsidP="00327A6D">
            <w:pPr>
              <w:jc w:val="center"/>
              <w:rPr>
                <w:b/>
                <w:sz w:val="36"/>
                <w:szCs w:val="36"/>
              </w:rPr>
            </w:pPr>
            <w:r w:rsidRPr="00327A6D">
              <w:rPr>
                <w:b/>
                <w:sz w:val="36"/>
                <w:szCs w:val="36"/>
              </w:rPr>
              <w:t xml:space="preserve">Physics: </w:t>
            </w:r>
            <w:proofErr w:type="spellStart"/>
            <w:r w:rsidRPr="00327A6D">
              <w:rPr>
                <w:b/>
                <w:sz w:val="36"/>
                <w:szCs w:val="36"/>
              </w:rPr>
              <w:t>Warneck</w:t>
            </w:r>
            <w:proofErr w:type="spellEnd"/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</w:tcPr>
          <w:p w:rsidR="00327A6D" w:rsidRPr="00327A6D" w:rsidRDefault="00984FBE" w:rsidP="00327A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Week: S2W15</w:t>
            </w:r>
          </w:p>
        </w:tc>
      </w:tr>
      <w:tr w:rsidR="00327A6D" w:rsidRPr="00327A6D" w:rsidTr="00327A6D">
        <w:trPr>
          <w:cantSplit/>
          <w:trHeight w:val="189"/>
        </w:trPr>
        <w:tc>
          <w:tcPr>
            <w:tcW w:w="2943" w:type="dxa"/>
            <w:shd w:val="pct5" w:color="auto" w:fill="auto"/>
          </w:tcPr>
          <w:p w:rsidR="00327A6D" w:rsidRPr="00327A6D" w:rsidRDefault="00327A6D" w:rsidP="00327A6D">
            <w:pPr>
              <w:jc w:val="center"/>
              <w:rPr>
                <w:b/>
              </w:rPr>
            </w:pPr>
            <w:r w:rsidRPr="00327A6D">
              <w:rPr>
                <w:b/>
              </w:rPr>
              <w:t>Objective</w:t>
            </w:r>
          </w:p>
        </w:tc>
        <w:tc>
          <w:tcPr>
            <w:tcW w:w="2835" w:type="dxa"/>
            <w:gridSpan w:val="2"/>
            <w:shd w:val="pct5" w:color="auto" w:fill="auto"/>
          </w:tcPr>
          <w:p w:rsidR="00327A6D" w:rsidRPr="00327A6D" w:rsidRDefault="00327A6D" w:rsidP="00327A6D">
            <w:pPr>
              <w:jc w:val="center"/>
              <w:rPr>
                <w:b/>
              </w:rPr>
            </w:pPr>
            <w:r w:rsidRPr="00327A6D">
              <w:rPr>
                <w:b/>
              </w:rPr>
              <w:t>Standards</w:t>
            </w:r>
          </w:p>
        </w:tc>
        <w:tc>
          <w:tcPr>
            <w:tcW w:w="2835" w:type="dxa"/>
            <w:shd w:val="pct5" w:color="auto" w:fill="auto"/>
          </w:tcPr>
          <w:p w:rsidR="00327A6D" w:rsidRPr="00327A6D" w:rsidRDefault="00327A6D" w:rsidP="00327A6D">
            <w:pPr>
              <w:jc w:val="center"/>
              <w:rPr>
                <w:b/>
              </w:rPr>
            </w:pPr>
            <w:r w:rsidRPr="00327A6D">
              <w:rPr>
                <w:b/>
              </w:rPr>
              <w:t>TEACH/ASSESS</w:t>
            </w:r>
          </w:p>
        </w:tc>
        <w:tc>
          <w:tcPr>
            <w:tcW w:w="2025" w:type="dxa"/>
            <w:shd w:val="pct5" w:color="auto" w:fill="auto"/>
          </w:tcPr>
          <w:p w:rsidR="00327A6D" w:rsidRPr="00327A6D" w:rsidRDefault="00327A6D" w:rsidP="00327A6D">
            <w:pPr>
              <w:jc w:val="center"/>
              <w:rPr>
                <w:b/>
              </w:rPr>
            </w:pPr>
            <w:r w:rsidRPr="00327A6D">
              <w:rPr>
                <w:b/>
              </w:rPr>
              <w:t>HW</w:t>
            </w:r>
          </w:p>
        </w:tc>
      </w:tr>
      <w:tr w:rsidR="00327A6D" w:rsidRPr="00327A6D" w:rsidTr="00327A6D">
        <w:trPr>
          <w:cantSplit/>
          <w:trHeight w:val="342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327A6D">
              <w:rPr>
                <w:b/>
                <w:sz w:val="20"/>
                <w:szCs w:val="20"/>
                <w:u w:val="single"/>
              </w:rPr>
              <w:t>5/6/Monday</w:t>
            </w:r>
          </w:p>
          <w:p w:rsidR="00327A6D" w:rsidRPr="00327A6D" w:rsidRDefault="00327A6D" w:rsidP="00327A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spacing w:after="60"/>
              <w:ind w:left="-28"/>
              <w:jc w:val="center"/>
              <w:rPr>
                <w:b/>
                <w:color w:val="000000"/>
                <w:sz w:val="19"/>
                <w:szCs w:val="19"/>
              </w:rPr>
            </w:pPr>
            <w:r w:rsidRPr="00327A6D">
              <w:rPr>
                <w:b/>
                <w:color w:val="000000"/>
                <w:sz w:val="19"/>
                <w:szCs w:val="19"/>
              </w:rPr>
              <w:t xml:space="preserve">P4.6h </w:t>
            </w:r>
            <w:r w:rsidRPr="00327A6D">
              <w:rPr>
                <w:color w:val="000000"/>
                <w:sz w:val="19"/>
                <w:szCs w:val="19"/>
              </w:rPr>
              <w:t>Explain the relationship between the frequency of an electromagnetic wave and its technological uses.</w:t>
            </w:r>
          </w:p>
          <w:p w:rsidR="00327A6D" w:rsidRPr="00327A6D" w:rsidRDefault="00327A6D" w:rsidP="00327A6D">
            <w:pPr>
              <w:spacing w:after="60"/>
              <w:ind w:left="-28"/>
              <w:jc w:val="center"/>
              <w:rPr>
                <w:b/>
                <w:color w:val="000000"/>
                <w:sz w:val="19"/>
                <w:szCs w:val="19"/>
              </w:rPr>
            </w:pPr>
            <w:r w:rsidRPr="00327A6D">
              <w:rPr>
                <w:b/>
                <w:color w:val="000000"/>
                <w:sz w:val="19"/>
                <w:szCs w:val="19"/>
              </w:rPr>
              <w:t xml:space="preserve">P4.6e </w:t>
            </w:r>
            <w:r w:rsidRPr="00327A6D">
              <w:rPr>
                <w:color w:val="000000"/>
                <w:sz w:val="19"/>
                <w:szCs w:val="19"/>
              </w:rPr>
              <w:t xml:space="preserve">Explain why antennas are needed for radio, television, and cell phone transmission and reception. </w:t>
            </w:r>
          </w:p>
          <w:p w:rsidR="00327A6D" w:rsidRPr="00327A6D" w:rsidRDefault="00327A6D" w:rsidP="00327A6D">
            <w:pPr>
              <w:spacing w:after="60"/>
              <w:ind w:left="-28"/>
              <w:jc w:val="center"/>
              <w:rPr>
                <w:b/>
                <w:color w:val="000000"/>
                <w:sz w:val="19"/>
                <w:szCs w:val="19"/>
              </w:rPr>
            </w:pPr>
            <w:r w:rsidRPr="00327A6D">
              <w:rPr>
                <w:b/>
                <w:color w:val="000000"/>
                <w:sz w:val="19"/>
                <w:szCs w:val="19"/>
              </w:rPr>
              <w:t xml:space="preserve">P4.6f </w:t>
            </w:r>
            <w:r w:rsidRPr="00327A6D">
              <w:rPr>
                <w:color w:val="000000"/>
                <w:sz w:val="19"/>
                <w:szCs w:val="19"/>
              </w:rPr>
              <w:t>Explain how radio waves are modified to send information in radio and television programs, radio-control cars, cell phone conversations, and GPS systems.</w:t>
            </w:r>
            <w:r w:rsidRPr="00327A6D"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327A6D" w:rsidRPr="00327A6D" w:rsidRDefault="00327A6D" w:rsidP="00327A6D">
            <w:pPr>
              <w:spacing w:after="60"/>
              <w:ind w:left="-28"/>
              <w:jc w:val="center"/>
              <w:rPr>
                <w:b/>
                <w:color w:val="000000"/>
                <w:sz w:val="19"/>
                <w:szCs w:val="19"/>
              </w:rPr>
            </w:pPr>
            <w:r w:rsidRPr="00327A6D">
              <w:rPr>
                <w:b/>
                <w:color w:val="000000"/>
                <w:sz w:val="19"/>
                <w:szCs w:val="19"/>
              </w:rPr>
              <w:t xml:space="preserve">P4.6B </w:t>
            </w:r>
            <w:r w:rsidRPr="00327A6D">
              <w:rPr>
                <w:color w:val="000000"/>
                <w:sz w:val="19"/>
                <w:szCs w:val="19"/>
              </w:rPr>
              <w:t>Explain why radio waves can travel through space, but sound waves cannot.</w:t>
            </w:r>
          </w:p>
          <w:p w:rsidR="00327A6D" w:rsidRPr="00327A6D" w:rsidRDefault="00327A6D" w:rsidP="00327A6D">
            <w:pPr>
              <w:ind w:left="-28"/>
              <w:jc w:val="center"/>
              <w:rPr>
                <w:b/>
                <w:color w:val="000000"/>
                <w:sz w:val="19"/>
                <w:szCs w:val="19"/>
              </w:rPr>
            </w:pPr>
            <w:r w:rsidRPr="00327A6D">
              <w:rPr>
                <w:b/>
                <w:color w:val="000000"/>
                <w:sz w:val="19"/>
                <w:szCs w:val="19"/>
              </w:rPr>
              <w:t xml:space="preserve">P4.6C </w:t>
            </w:r>
            <w:r w:rsidRPr="00327A6D">
              <w:rPr>
                <w:color w:val="000000"/>
                <w:sz w:val="19"/>
                <w:szCs w:val="19"/>
              </w:rPr>
              <w:t>Explain why there is a delay between the times we send a radio message to astronauts on the moon and when they receive it.</w:t>
            </w:r>
          </w:p>
          <w:p w:rsidR="00327A6D" w:rsidRPr="00327A6D" w:rsidRDefault="00327A6D" w:rsidP="00327A6D">
            <w:pPr>
              <w:spacing w:line="276" w:lineRule="auto"/>
              <w:ind w:left="-2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984FBE" w:rsidP="0032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Wrap-up activities for </w:t>
            </w:r>
            <w:r>
              <w:rPr>
                <w:b/>
                <w:i/>
                <w:sz w:val="20"/>
                <w:szCs w:val="20"/>
              </w:rPr>
              <w:t xml:space="preserve"> Wireless Comm. Unit</w:t>
            </w:r>
          </w:p>
        </w:tc>
        <w:tc>
          <w:tcPr>
            <w:tcW w:w="2025" w:type="dxa"/>
            <w:tcBorders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984FBE" w:rsidP="0032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</w:t>
            </w:r>
            <w:r>
              <w:rPr>
                <w:b/>
                <w:i/>
                <w:sz w:val="20"/>
                <w:szCs w:val="20"/>
              </w:rPr>
              <w:t xml:space="preserve"> Wireless Comm. Unit Test</w:t>
            </w:r>
          </w:p>
        </w:tc>
      </w:tr>
      <w:tr w:rsidR="00327A6D" w:rsidRPr="00327A6D" w:rsidTr="00327A6D">
        <w:trPr>
          <w:cantSplit/>
          <w:trHeight w:val="564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327A6D">
              <w:rPr>
                <w:b/>
                <w:sz w:val="20"/>
                <w:szCs w:val="20"/>
                <w:u w:val="single"/>
              </w:rPr>
              <w:t>5/7/Tuesday</w:t>
            </w:r>
          </w:p>
          <w:p w:rsidR="00327A6D" w:rsidRPr="00327A6D" w:rsidRDefault="00327A6D" w:rsidP="00327A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984FBE" w:rsidP="0032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Wrap-up activities for </w:t>
            </w:r>
            <w:r>
              <w:rPr>
                <w:b/>
                <w:i/>
                <w:sz w:val="20"/>
                <w:szCs w:val="20"/>
              </w:rPr>
              <w:t xml:space="preserve"> Wireless Comm. Unit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984FBE" w:rsidP="00327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</w:t>
            </w:r>
            <w:r>
              <w:rPr>
                <w:b/>
                <w:i/>
                <w:sz w:val="20"/>
                <w:szCs w:val="20"/>
              </w:rPr>
              <w:t xml:space="preserve"> Wireless Comm. Unit Test</w:t>
            </w:r>
          </w:p>
        </w:tc>
      </w:tr>
      <w:tr w:rsidR="00327A6D" w:rsidRPr="00327A6D" w:rsidTr="00327A6D">
        <w:trPr>
          <w:cantSplit/>
          <w:trHeight w:val="674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327A6D">
              <w:rPr>
                <w:b/>
                <w:sz w:val="20"/>
                <w:szCs w:val="20"/>
                <w:u w:val="single"/>
              </w:rPr>
              <w:t>5/8/Wednesday*PLC</w:t>
            </w:r>
          </w:p>
          <w:p w:rsidR="00327A6D" w:rsidRPr="00327A6D" w:rsidRDefault="00327A6D" w:rsidP="0032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27A6D" w:rsidRPr="00327A6D" w:rsidTr="00327A6D">
        <w:trPr>
          <w:cantSplit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327A6D">
              <w:rPr>
                <w:b/>
                <w:sz w:val="20"/>
                <w:szCs w:val="20"/>
                <w:u w:val="single"/>
              </w:rPr>
              <w:t>5/9/Thursday</w:t>
            </w:r>
          </w:p>
          <w:p w:rsidR="00327A6D" w:rsidRPr="00327A6D" w:rsidRDefault="00327A6D" w:rsidP="0032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984FBE" w:rsidRDefault="00984FBE" w:rsidP="00327A6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Wireless Comm. Unit Test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27A6D" w:rsidRPr="00327A6D" w:rsidTr="00327A6D">
        <w:trPr>
          <w:cantSplit/>
          <w:trHeight w:val="1389"/>
        </w:trPr>
        <w:tc>
          <w:tcPr>
            <w:tcW w:w="2943" w:type="dxa"/>
            <w:tcBorders>
              <w:top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327A6D">
              <w:rPr>
                <w:b/>
                <w:sz w:val="20"/>
                <w:szCs w:val="20"/>
                <w:u w:val="single"/>
              </w:rPr>
              <w:t>5/10/Friday</w:t>
            </w:r>
          </w:p>
          <w:p w:rsidR="00327A6D" w:rsidRPr="00327A6D" w:rsidRDefault="00327A6D" w:rsidP="0032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27A6D" w:rsidRPr="00327A6D" w:rsidRDefault="00327A6D" w:rsidP="00327A6D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186A9D" w:rsidRDefault="00186A9D"/>
    <w:p w:rsidR="00186A9D" w:rsidRDefault="00186A9D">
      <w:pPr>
        <w:sectPr w:rsidR="00186A9D" w:rsidSect="00075ADE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7927"/>
        <w:tblW w:w="10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9"/>
        <w:gridCol w:w="1126"/>
        <w:gridCol w:w="2835"/>
        <w:gridCol w:w="2025"/>
      </w:tblGrid>
      <w:tr w:rsidR="0054333D" w:rsidRPr="00327A6D" w:rsidTr="00BA2B59">
        <w:trPr>
          <w:cantSplit/>
        </w:trPr>
        <w:tc>
          <w:tcPr>
            <w:tcW w:w="4652" w:type="dxa"/>
            <w:gridSpan w:val="2"/>
            <w:tcBorders>
              <w:bottom w:val="thickThinSmallGap" w:sz="12" w:space="0" w:color="auto"/>
            </w:tcBorders>
          </w:tcPr>
          <w:p w:rsidR="0054333D" w:rsidRPr="00327A6D" w:rsidRDefault="0054333D" w:rsidP="00BA2B59">
            <w:pPr>
              <w:jc w:val="center"/>
              <w:rPr>
                <w:b/>
                <w:sz w:val="36"/>
                <w:szCs w:val="36"/>
              </w:rPr>
            </w:pPr>
            <w:r w:rsidRPr="00327A6D">
              <w:rPr>
                <w:b/>
                <w:sz w:val="36"/>
                <w:szCs w:val="36"/>
              </w:rPr>
              <w:lastRenderedPageBreak/>
              <w:t xml:space="preserve">Physics: </w:t>
            </w:r>
            <w:proofErr w:type="spellStart"/>
            <w:r w:rsidRPr="00327A6D">
              <w:rPr>
                <w:b/>
                <w:sz w:val="36"/>
                <w:szCs w:val="36"/>
              </w:rPr>
              <w:t>Warneck</w:t>
            </w:r>
            <w:proofErr w:type="spellEnd"/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</w:tcPr>
          <w:p w:rsidR="0054333D" w:rsidRPr="00327A6D" w:rsidRDefault="0054333D" w:rsidP="00BA2B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Week: S2W17</w:t>
            </w:r>
          </w:p>
        </w:tc>
      </w:tr>
      <w:tr w:rsidR="0054333D" w:rsidRPr="00327A6D" w:rsidTr="00BA2B59">
        <w:trPr>
          <w:cantSplit/>
          <w:trHeight w:val="189"/>
        </w:trPr>
        <w:tc>
          <w:tcPr>
            <w:tcW w:w="2943" w:type="dxa"/>
            <w:shd w:val="pct5" w:color="auto" w:fill="auto"/>
          </w:tcPr>
          <w:p w:rsidR="0054333D" w:rsidRPr="00327A6D" w:rsidRDefault="0054333D" w:rsidP="00BA2B59">
            <w:pPr>
              <w:jc w:val="center"/>
              <w:rPr>
                <w:b/>
              </w:rPr>
            </w:pPr>
            <w:r w:rsidRPr="00327A6D">
              <w:rPr>
                <w:b/>
              </w:rPr>
              <w:t>Objective</w:t>
            </w:r>
          </w:p>
        </w:tc>
        <w:tc>
          <w:tcPr>
            <w:tcW w:w="2835" w:type="dxa"/>
            <w:gridSpan w:val="2"/>
            <w:shd w:val="pct5" w:color="auto" w:fill="auto"/>
          </w:tcPr>
          <w:p w:rsidR="0054333D" w:rsidRPr="00327A6D" w:rsidRDefault="0054333D" w:rsidP="00BA2B59">
            <w:pPr>
              <w:jc w:val="center"/>
              <w:rPr>
                <w:b/>
              </w:rPr>
            </w:pPr>
            <w:r w:rsidRPr="00327A6D">
              <w:rPr>
                <w:b/>
              </w:rPr>
              <w:t>Standards</w:t>
            </w:r>
          </w:p>
        </w:tc>
        <w:tc>
          <w:tcPr>
            <w:tcW w:w="2835" w:type="dxa"/>
            <w:shd w:val="pct5" w:color="auto" w:fill="auto"/>
          </w:tcPr>
          <w:p w:rsidR="0054333D" w:rsidRPr="00327A6D" w:rsidRDefault="0054333D" w:rsidP="00BA2B59">
            <w:pPr>
              <w:jc w:val="center"/>
              <w:rPr>
                <w:b/>
              </w:rPr>
            </w:pPr>
            <w:r w:rsidRPr="00327A6D">
              <w:rPr>
                <w:b/>
              </w:rPr>
              <w:t>TEACH/ASSESS</w:t>
            </w:r>
          </w:p>
        </w:tc>
        <w:tc>
          <w:tcPr>
            <w:tcW w:w="2025" w:type="dxa"/>
            <w:shd w:val="pct5" w:color="auto" w:fill="auto"/>
          </w:tcPr>
          <w:p w:rsidR="0054333D" w:rsidRPr="00327A6D" w:rsidRDefault="0054333D" w:rsidP="00BA2B59">
            <w:pPr>
              <w:jc w:val="center"/>
              <w:rPr>
                <w:b/>
              </w:rPr>
            </w:pPr>
            <w:r w:rsidRPr="00327A6D">
              <w:rPr>
                <w:b/>
              </w:rPr>
              <w:t>HW</w:t>
            </w:r>
          </w:p>
        </w:tc>
      </w:tr>
      <w:tr w:rsidR="00AE22C1" w:rsidRPr="00327A6D" w:rsidTr="00BA2B59">
        <w:trPr>
          <w:cantSplit/>
          <w:trHeight w:val="342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E22C1" w:rsidRPr="00327A6D" w:rsidRDefault="00AE22C1" w:rsidP="00AE22C1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327A6D">
              <w:rPr>
                <w:b/>
                <w:sz w:val="20"/>
                <w:szCs w:val="20"/>
                <w:u w:val="single"/>
              </w:rPr>
              <w:t>5/</w:t>
            </w:r>
            <w:r>
              <w:rPr>
                <w:b/>
                <w:sz w:val="20"/>
                <w:szCs w:val="20"/>
                <w:u w:val="single"/>
              </w:rPr>
              <w:t>20</w:t>
            </w:r>
            <w:r w:rsidRPr="00327A6D">
              <w:rPr>
                <w:b/>
                <w:sz w:val="20"/>
                <w:szCs w:val="20"/>
                <w:u w:val="single"/>
              </w:rPr>
              <w:t>/Monday</w:t>
            </w:r>
          </w:p>
          <w:p w:rsidR="00AE22C1" w:rsidRPr="00327A6D" w:rsidRDefault="00AE22C1" w:rsidP="00AE22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E22C1" w:rsidRPr="00327A6D" w:rsidRDefault="00AE22C1" w:rsidP="00AE22C1">
            <w:pPr>
              <w:ind w:left="-2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All for 2</w:t>
            </w:r>
            <w:r w:rsidRPr="00AE22C1">
              <w:rPr>
                <w:b/>
                <w:color w:val="000000"/>
                <w:sz w:val="20"/>
                <w:vertAlign w:val="superscript"/>
              </w:rPr>
              <w:t>nd</w:t>
            </w:r>
            <w:r>
              <w:rPr>
                <w:b/>
                <w:color w:val="000000"/>
                <w:sz w:val="20"/>
              </w:rPr>
              <w:t xml:space="preserve"> Semester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E22C1" w:rsidRPr="00AE22C1" w:rsidRDefault="00AE22C1" w:rsidP="00AE22C1">
            <w:pPr>
              <w:jc w:val="center"/>
              <w:rPr>
                <w:sz w:val="20"/>
                <w:szCs w:val="20"/>
              </w:rPr>
            </w:pPr>
            <w:r w:rsidRPr="00AE22C1">
              <w:rPr>
                <w:sz w:val="20"/>
                <w:szCs w:val="20"/>
              </w:rPr>
              <w:t>Presentations</w:t>
            </w:r>
          </w:p>
          <w:p w:rsidR="00AE22C1" w:rsidRPr="00186A9D" w:rsidRDefault="00AE22C1" w:rsidP="00AE22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E22C1" w:rsidRPr="00327A6D" w:rsidRDefault="00AE22C1" w:rsidP="00AE2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Pre-Final Test</w:t>
            </w:r>
          </w:p>
        </w:tc>
      </w:tr>
      <w:tr w:rsidR="00AE22C1" w:rsidRPr="00327A6D" w:rsidTr="00BA2B59">
        <w:trPr>
          <w:cantSplit/>
          <w:trHeight w:val="564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E22C1" w:rsidRPr="00327A6D" w:rsidRDefault="00AE22C1" w:rsidP="00AE22C1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327A6D">
              <w:rPr>
                <w:b/>
                <w:sz w:val="20"/>
                <w:szCs w:val="20"/>
                <w:u w:val="single"/>
              </w:rPr>
              <w:t>5/</w:t>
            </w:r>
            <w:r>
              <w:rPr>
                <w:b/>
                <w:sz w:val="20"/>
                <w:szCs w:val="20"/>
                <w:u w:val="single"/>
              </w:rPr>
              <w:t>21/</w:t>
            </w:r>
            <w:r w:rsidRPr="00327A6D">
              <w:rPr>
                <w:b/>
                <w:sz w:val="20"/>
                <w:szCs w:val="20"/>
                <w:u w:val="single"/>
              </w:rPr>
              <w:t>Tuesday</w:t>
            </w:r>
          </w:p>
          <w:p w:rsidR="00AE22C1" w:rsidRPr="00327A6D" w:rsidRDefault="00AE22C1" w:rsidP="00AE22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E22C1" w:rsidRPr="00327A6D" w:rsidRDefault="00AE22C1" w:rsidP="00AE22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E22C1" w:rsidRDefault="00AE22C1" w:rsidP="00AE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  <w:r>
              <w:rPr>
                <w:sz w:val="20"/>
                <w:szCs w:val="20"/>
              </w:rPr>
              <w:t xml:space="preserve"> / </w:t>
            </w:r>
          </w:p>
          <w:p w:rsidR="00AE22C1" w:rsidRPr="00EA3505" w:rsidRDefault="00AE22C1" w:rsidP="00AE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for Pre-Finial Test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E22C1" w:rsidRPr="00327A6D" w:rsidRDefault="00AE22C1" w:rsidP="00AE2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</w:t>
            </w:r>
            <w:r>
              <w:rPr>
                <w:b/>
                <w:i/>
                <w:sz w:val="20"/>
                <w:szCs w:val="20"/>
              </w:rPr>
              <w:t xml:space="preserve"> Pre-Final Test</w:t>
            </w:r>
          </w:p>
        </w:tc>
      </w:tr>
      <w:tr w:rsidR="0054333D" w:rsidRPr="00327A6D" w:rsidTr="00BA2B59">
        <w:trPr>
          <w:cantSplit/>
          <w:trHeight w:val="674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327A6D" w:rsidRDefault="0054333D" w:rsidP="00BA2B59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327A6D">
              <w:rPr>
                <w:b/>
                <w:sz w:val="20"/>
                <w:szCs w:val="20"/>
                <w:u w:val="single"/>
              </w:rPr>
              <w:t>5/</w:t>
            </w:r>
            <w:r>
              <w:rPr>
                <w:b/>
                <w:sz w:val="20"/>
                <w:szCs w:val="20"/>
                <w:u w:val="single"/>
              </w:rPr>
              <w:t>22</w:t>
            </w:r>
            <w:r w:rsidRPr="00327A6D">
              <w:rPr>
                <w:b/>
                <w:sz w:val="20"/>
                <w:szCs w:val="20"/>
                <w:u w:val="single"/>
              </w:rPr>
              <w:t>/Wednesday*PLC</w:t>
            </w:r>
          </w:p>
          <w:p w:rsidR="0054333D" w:rsidRPr="00327A6D" w:rsidRDefault="0054333D" w:rsidP="00BA2B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327A6D" w:rsidRDefault="0054333D" w:rsidP="00BA2B5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E22C1" w:rsidRDefault="00AE22C1" w:rsidP="00AE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/ </w:t>
            </w:r>
          </w:p>
          <w:p w:rsidR="0054333D" w:rsidRPr="00327A6D" w:rsidRDefault="00AE22C1" w:rsidP="00BA2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for Pre-Finial Test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327A6D" w:rsidRDefault="00AE22C1" w:rsidP="00BA2B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</w:t>
            </w:r>
            <w:r>
              <w:rPr>
                <w:b/>
                <w:i/>
                <w:sz w:val="20"/>
                <w:szCs w:val="20"/>
              </w:rPr>
              <w:t xml:space="preserve"> Pre-Final Test</w:t>
            </w:r>
          </w:p>
        </w:tc>
      </w:tr>
      <w:tr w:rsidR="0054333D" w:rsidRPr="00327A6D" w:rsidTr="00BA2B59">
        <w:trPr>
          <w:cantSplit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327A6D" w:rsidRDefault="0054333D" w:rsidP="00BA2B59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327A6D">
              <w:rPr>
                <w:b/>
                <w:sz w:val="20"/>
                <w:szCs w:val="20"/>
                <w:u w:val="single"/>
              </w:rPr>
              <w:t>5/</w:t>
            </w:r>
            <w:r>
              <w:rPr>
                <w:b/>
                <w:sz w:val="20"/>
                <w:szCs w:val="20"/>
                <w:u w:val="single"/>
              </w:rPr>
              <w:t>23</w:t>
            </w:r>
            <w:r w:rsidRPr="00327A6D">
              <w:rPr>
                <w:b/>
                <w:sz w:val="20"/>
                <w:szCs w:val="20"/>
                <w:u w:val="single"/>
              </w:rPr>
              <w:t>/Thursday</w:t>
            </w:r>
          </w:p>
          <w:p w:rsidR="0054333D" w:rsidRPr="00327A6D" w:rsidRDefault="0054333D" w:rsidP="00BA2B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327A6D" w:rsidRDefault="0054333D" w:rsidP="00BA2B5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984FBE" w:rsidRDefault="00AE22C1" w:rsidP="00BA2B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for Pre-Finial Test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327A6D" w:rsidRDefault="00AE22C1" w:rsidP="00BA2B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</w:t>
            </w:r>
            <w:r>
              <w:rPr>
                <w:b/>
                <w:i/>
                <w:sz w:val="20"/>
                <w:szCs w:val="20"/>
              </w:rPr>
              <w:t xml:space="preserve"> Pre-Final Test</w:t>
            </w:r>
          </w:p>
        </w:tc>
      </w:tr>
      <w:tr w:rsidR="0054333D" w:rsidRPr="00327A6D" w:rsidTr="00BA2B59">
        <w:trPr>
          <w:cantSplit/>
          <w:trHeight w:val="1389"/>
        </w:trPr>
        <w:tc>
          <w:tcPr>
            <w:tcW w:w="2943" w:type="dxa"/>
            <w:tcBorders>
              <w:top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327A6D" w:rsidRDefault="0054333D" w:rsidP="00BA2B59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5/24</w:t>
            </w:r>
            <w:r w:rsidRPr="00327A6D">
              <w:rPr>
                <w:b/>
                <w:sz w:val="20"/>
                <w:szCs w:val="20"/>
                <w:u w:val="single"/>
              </w:rPr>
              <w:t>/Friday</w:t>
            </w:r>
          </w:p>
          <w:p w:rsidR="0054333D" w:rsidRPr="00327A6D" w:rsidRDefault="0054333D" w:rsidP="00BA2B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327A6D" w:rsidRDefault="0054333D" w:rsidP="00BA2B5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327A6D" w:rsidRDefault="00AE22C1" w:rsidP="00BA2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Pre-Final Test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327A6D" w:rsidRDefault="0054333D" w:rsidP="00BA2B59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1417"/>
        <w:tblW w:w="10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9"/>
        <w:gridCol w:w="1126"/>
        <w:gridCol w:w="2835"/>
        <w:gridCol w:w="2025"/>
      </w:tblGrid>
      <w:tr w:rsidR="0054333D" w:rsidRPr="00D768AD" w:rsidTr="00BA2B59">
        <w:trPr>
          <w:cantSplit/>
        </w:trPr>
        <w:tc>
          <w:tcPr>
            <w:tcW w:w="4652" w:type="dxa"/>
            <w:gridSpan w:val="2"/>
            <w:tcBorders>
              <w:bottom w:val="thickThinSmallGap" w:sz="12" w:space="0" w:color="auto"/>
            </w:tcBorders>
          </w:tcPr>
          <w:p w:rsidR="0054333D" w:rsidRPr="00D768AD" w:rsidRDefault="0054333D" w:rsidP="00BA2B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Physics: </w:t>
            </w:r>
            <w:proofErr w:type="spellStart"/>
            <w:r>
              <w:rPr>
                <w:b/>
                <w:sz w:val="36"/>
                <w:szCs w:val="36"/>
              </w:rPr>
              <w:t>Warneck</w:t>
            </w:r>
            <w:proofErr w:type="spellEnd"/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</w:tcPr>
          <w:p w:rsidR="0054333D" w:rsidRPr="00D768AD" w:rsidRDefault="0054333D" w:rsidP="00BA2B59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</w:t>
            </w:r>
            <w:r>
              <w:rPr>
                <w:b/>
                <w:sz w:val="36"/>
                <w:szCs w:val="36"/>
              </w:rPr>
              <w:t>2</w:t>
            </w:r>
            <w:r w:rsidRPr="00D768AD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16</w:t>
            </w:r>
          </w:p>
        </w:tc>
      </w:tr>
      <w:tr w:rsidR="0054333D" w:rsidRPr="00D768AD" w:rsidTr="00BA2B59">
        <w:trPr>
          <w:cantSplit/>
          <w:trHeight w:val="189"/>
        </w:trPr>
        <w:tc>
          <w:tcPr>
            <w:tcW w:w="2943" w:type="dxa"/>
            <w:shd w:val="pct5" w:color="auto" w:fill="auto"/>
          </w:tcPr>
          <w:p w:rsidR="0054333D" w:rsidRPr="00D768AD" w:rsidRDefault="0054333D" w:rsidP="00BA2B59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835" w:type="dxa"/>
            <w:gridSpan w:val="2"/>
            <w:shd w:val="pct5" w:color="auto" w:fill="auto"/>
          </w:tcPr>
          <w:p w:rsidR="0054333D" w:rsidRPr="00D768AD" w:rsidRDefault="0054333D" w:rsidP="00BA2B59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2835" w:type="dxa"/>
            <w:shd w:val="pct5" w:color="auto" w:fill="auto"/>
          </w:tcPr>
          <w:p w:rsidR="0054333D" w:rsidRPr="00D768AD" w:rsidRDefault="0054333D" w:rsidP="00BA2B59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025" w:type="dxa"/>
            <w:shd w:val="pct5" w:color="auto" w:fill="auto"/>
          </w:tcPr>
          <w:p w:rsidR="0054333D" w:rsidRPr="00D768AD" w:rsidRDefault="0054333D" w:rsidP="00BA2B59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54333D" w:rsidRPr="00D768AD" w:rsidTr="00BA2B59">
        <w:trPr>
          <w:cantSplit/>
          <w:trHeight w:val="342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Default="0054333D" w:rsidP="00BA2B59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13</w:t>
            </w:r>
            <w:r>
              <w:rPr>
                <w:b/>
                <w:sz w:val="20"/>
                <w:szCs w:val="20"/>
                <w:u w:val="single"/>
              </w:rPr>
              <w:t>/Monday</w:t>
            </w:r>
          </w:p>
          <w:p w:rsidR="0054333D" w:rsidRDefault="0054333D" w:rsidP="00BA2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186A9D" w:rsidRDefault="0054333D" w:rsidP="00BA2B59">
            <w:pPr>
              <w:spacing w:after="60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P4.6h</w:t>
            </w:r>
            <w:r w:rsidRPr="00186A9D">
              <w:rPr>
                <w:color w:val="000000"/>
                <w:sz w:val="19"/>
                <w:szCs w:val="19"/>
              </w:rPr>
              <w:t xml:space="preserve"> Explain the relationship between the frequency of an electromagnetic wave and its technological uses.</w:t>
            </w:r>
          </w:p>
          <w:p w:rsidR="0054333D" w:rsidRPr="00186A9D" w:rsidRDefault="0054333D" w:rsidP="00BA2B59">
            <w:pPr>
              <w:spacing w:after="60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P4.6e</w:t>
            </w:r>
            <w:r w:rsidRPr="00186A9D">
              <w:rPr>
                <w:color w:val="000000"/>
                <w:sz w:val="19"/>
                <w:szCs w:val="19"/>
              </w:rPr>
              <w:t xml:space="preserve"> Explain why antennas are needed for radio, television, and cell phone transmission and reception. </w:t>
            </w:r>
          </w:p>
          <w:p w:rsidR="0054333D" w:rsidRPr="00186A9D" w:rsidRDefault="0054333D" w:rsidP="00BA2B59">
            <w:pPr>
              <w:spacing w:after="60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P4.6f</w:t>
            </w:r>
            <w:r w:rsidRPr="00186A9D">
              <w:rPr>
                <w:color w:val="000000"/>
                <w:sz w:val="19"/>
                <w:szCs w:val="19"/>
              </w:rPr>
              <w:t xml:space="preserve"> Explain how radio waves are modified to send information in radio and television programs, radio-control cars, cell phone conversations, and GPS systems. </w:t>
            </w:r>
          </w:p>
          <w:p w:rsidR="0054333D" w:rsidRPr="00186A9D" w:rsidRDefault="0054333D" w:rsidP="00BA2B59">
            <w:pPr>
              <w:spacing w:after="60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P4.6B</w:t>
            </w:r>
            <w:r w:rsidRPr="00186A9D">
              <w:rPr>
                <w:color w:val="000000"/>
                <w:sz w:val="19"/>
                <w:szCs w:val="19"/>
              </w:rPr>
              <w:t xml:space="preserve"> Explain why radio waves can travel through</w:t>
            </w:r>
            <w:r>
              <w:rPr>
                <w:color w:val="000000"/>
                <w:sz w:val="19"/>
                <w:szCs w:val="19"/>
              </w:rPr>
              <w:t xml:space="preserve"> space, but sound waves cannot.</w:t>
            </w:r>
          </w:p>
          <w:p w:rsidR="0054333D" w:rsidRPr="00186A9D" w:rsidRDefault="0054333D" w:rsidP="00BA2B59">
            <w:pPr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186A9D">
              <w:rPr>
                <w:b/>
                <w:color w:val="000000"/>
                <w:sz w:val="19"/>
                <w:szCs w:val="19"/>
              </w:rPr>
              <w:t>P4.6C</w:t>
            </w:r>
            <w:r w:rsidRPr="00186A9D">
              <w:rPr>
                <w:color w:val="000000"/>
                <w:sz w:val="19"/>
                <w:szCs w:val="19"/>
              </w:rPr>
              <w:t xml:space="preserve"> Explain why there is a delay between the time</w:t>
            </w:r>
            <w:r>
              <w:rPr>
                <w:color w:val="000000"/>
                <w:sz w:val="19"/>
                <w:szCs w:val="19"/>
              </w:rPr>
              <w:t>s</w:t>
            </w:r>
            <w:r w:rsidRPr="00186A9D">
              <w:rPr>
                <w:color w:val="000000"/>
                <w:sz w:val="19"/>
                <w:szCs w:val="19"/>
              </w:rPr>
              <w:t xml:space="preserve"> we send a radio message to astronauts on the moon and when they receive it.</w:t>
            </w:r>
          </w:p>
          <w:p w:rsidR="0054333D" w:rsidRPr="00CE6E43" w:rsidRDefault="0054333D" w:rsidP="00BA2B59">
            <w:pPr>
              <w:spacing w:line="276" w:lineRule="auto"/>
              <w:ind w:left="-28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AE22C1" w:rsidRDefault="00AE22C1" w:rsidP="00BA2B59">
            <w:pPr>
              <w:jc w:val="center"/>
              <w:rPr>
                <w:sz w:val="20"/>
                <w:szCs w:val="20"/>
              </w:rPr>
            </w:pPr>
            <w:r w:rsidRPr="00AE22C1">
              <w:rPr>
                <w:sz w:val="20"/>
                <w:szCs w:val="20"/>
              </w:rPr>
              <w:t>Presentations</w:t>
            </w:r>
          </w:p>
          <w:p w:rsidR="00AE22C1" w:rsidRPr="00186A9D" w:rsidRDefault="00AE22C1" w:rsidP="00BA2B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327A6D" w:rsidRDefault="0054333D" w:rsidP="00BA2B59">
            <w:pPr>
              <w:jc w:val="center"/>
              <w:rPr>
                <w:sz w:val="20"/>
                <w:szCs w:val="20"/>
              </w:rPr>
            </w:pPr>
          </w:p>
        </w:tc>
      </w:tr>
      <w:tr w:rsidR="0054333D" w:rsidRPr="00D768AD" w:rsidTr="00BA2B59">
        <w:trPr>
          <w:cantSplit/>
          <w:trHeight w:val="558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Default="0054333D" w:rsidP="00BA2B59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14</w:t>
            </w:r>
            <w:r>
              <w:rPr>
                <w:b/>
                <w:sz w:val="20"/>
                <w:szCs w:val="20"/>
                <w:u w:val="single"/>
              </w:rPr>
              <w:t>/Tuesday</w:t>
            </w:r>
          </w:p>
          <w:p w:rsidR="0054333D" w:rsidRPr="00283C15" w:rsidRDefault="0054333D" w:rsidP="00BA2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D768AD" w:rsidRDefault="0054333D" w:rsidP="00BA2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EA3505" w:rsidRDefault="00AE22C1" w:rsidP="00BA2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F93564" w:rsidRDefault="0054333D" w:rsidP="00BA2B59">
            <w:pPr>
              <w:jc w:val="center"/>
              <w:rPr>
                <w:sz w:val="20"/>
                <w:szCs w:val="20"/>
              </w:rPr>
            </w:pPr>
          </w:p>
        </w:tc>
      </w:tr>
      <w:tr w:rsidR="0054333D" w:rsidRPr="00D768AD" w:rsidTr="00BA2B59">
        <w:trPr>
          <w:cantSplit/>
          <w:trHeight w:val="674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186A9D" w:rsidRDefault="0054333D" w:rsidP="00BA2B59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5/</w:t>
            </w:r>
            <w:r>
              <w:rPr>
                <w:b/>
                <w:sz w:val="20"/>
                <w:szCs w:val="20"/>
                <w:u w:val="single"/>
              </w:rPr>
              <w:t>15</w:t>
            </w:r>
            <w:r>
              <w:rPr>
                <w:b/>
                <w:sz w:val="20"/>
                <w:szCs w:val="20"/>
                <w:u w:val="single"/>
              </w:rPr>
              <w:t>/Wednesday</w:t>
            </w:r>
          </w:p>
          <w:p w:rsidR="0054333D" w:rsidRPr="00D768AD" w:rsidRDefault="0054333D" w:rsidP="00BA2B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D768AD" w:rsidRDefault="0054333D" w:rsidP="00BA2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FB36ED" w:rsidRDefault="00AE22C1" w:rsidP="00BA2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over the Graphical Analysis Post-test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FB36ED" w:rsidRDefault="0054333D" w:rsidP="00BA2B5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33D" w:rsidRPr="00D768AD" w:rsidTr="00BA2B59">
        <w:trPr>
          <w:cantSplit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Default="0054333D" w:rsidP="00BA2B59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5/</w:t>
            </w:r>
            <w:r>
              <w:rPr>
                <w:b/>
                <w:sz w:val="20"/>
                <w:szCs w:val="20"/>
                <w:u w:val="single"/>
              </w:rPr>
              <w:t>16</w:t>
            </w:r>
            <w:r>
              <w:rPr>
                <w:b/>
                <w:sz w:val="20"/>
                <w:szCs w:val="20"/>
                <w:u w:val="single"/>
              </w:rPr>
              <w:t>/Thursday</w:t>
            </w:r>
          </w:p>
          <w:p w:rsidR="0054333D" w:rsidRPr="00D768AD" w:rsidRDefault="0054333D" w:rsidP="00BA2B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D768AD" w:rsidRDefault="0054333D" w:rsidP="00BA2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Default="0054333D" w:rsidP="00BA2B59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  <w:p w:rsidR="00AE22C1" w:rsidRDefault="00AE22C1" w:rsidP="00AE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Movie: Contact</w:t>
            </w:r>
          </w:p>
          <w:p w:rsidR="00AE22C1" w:rsidRDefault="00AE22C1" w:rsidP="00BA2B59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  <w:p w:rsidR="00AE22C1" w:rsidRPr="00327A6D" w:rsidRDefault="00AE22C1" w:rsidP="00BA2B59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F93564" w:rsidRDefault="0054333D" w:rsidP="00BA2B59">
            <w:pPr>
              <w:ind w:left="368"/>
              <w:rPr>
                <w:i/>
                <w:sz w:val="20"/>
                <w:szCs w:val="20"/>
              </w:rPr>
            </w:pPr>
          </w:p>
        </w:tc>
      </w:tr>
      <w:tr w:rsidR="0054333D" w:rsidRPr="00D768AD" w:rsidTr="00BA2B59">
        <w:trPr>
          <w:cantSplit/>
          <w:trHeight w:val="20"/>
        </w:trPr>
        <w:tc>
          <w:tcPr>
            <w:tcW w:w="2943" w:type="dxa"/>
            <w:tcBorders>
              <w:top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Default="0054333D" w:rsidP="00BA2B59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5/</w:t>
            </w:r>
            <w:r>
              <w:rPr>
                <w:b/>
                <w:sz w:val="20"/>
                <w:szCs w:val="20"/>
                <w:u w:val="single"/>
              </w:rPr>
              <w:t>17</w:t>
            </w:r>
            <w:r>
              <w:rPr>
                <w:b/>
                <w:sz w:val="20"/>
                <w:szCs w:val="20"/>
                <w:u w:val="single"/>
              </w:rPr>
              <w:t>/Friday</w:t>
            </w:r>
          </w:p>
          <w:p w:rsidR="0054333D" w:rsidRPr="00D768AD" w:rsidRDefault="0054333D" w:rsidP="00BA2B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D768AD" w:rsidRDefault="0054333D" w:rsidP="00BA2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Default="00AE22C1" w:rsidP="00BA2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Point / </w:t>
            </w:r>
          </w:p>
          <w:p w:rsidR="00AE22C1" w:rsidRDefault="00AE22C1" w:rsidP="00BA2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Movie: Contact</w:t>
            </w:r>
          </w:p>
          <w:p w:rsidR="00AE22C1" w:rsidRPr="0005380B" w:rsidRDefault="00AE22C1" w:rsidP="00BA2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333D" w:rsidRPr="00FB36ED" w:rsidRDefault="0054333D" w:rsidP="00BA2B5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4333D" w:rsidRPr="00327A6D" w:rsidRDefault="0054333D" w:rsidP="0054333D">
      <w:pPr>
        <w:rPr>
          <w:b/>
        </w:rPr>
      </w:pPr>
    </w:p>
    <w:p w:rsidR="00327A6D" w:rsidRDefault="00327A6D" w:rsidP="00327A6D"/>
    <w:p w:rsidR="009216D1" w:rsidRDefault="009216D1"/>
    <w:sectPr w:rsidR="009216D1" w:rsidSect="00075A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6D"/>
    <w:rsid w:val="00075ADE"/>
    <w:rsid w:val="0008767E"/>
    <w:rsid w:val="00146E4C"/>
    <w:rsid w:val="00186A9D"/>
    <w:rsid w:val="002E4418"/>
    <w:rsid w:val="00327A6D"/>
    <w:rsid w:val="0054333D"/>
    <w:rsid w:val="007B0864"/>
    <w:rsid w:val="00846E9C"/>
    <w:rsid w:val="008A1B01"/>
    <w:rsid w:val="008B2B9F"/>
    <w:rsid w:val="009216D1"/>
    <w:rsid w:val="00984FBE"/>
    <w:rsid w:val="00996236"/>
    <w:rsid w:val="00A74961"/>
    <w:rsid w:val="00AE22C1"/>
    <w:rsid w:val="00B45023"/>
    <w:rsid w:val="00B759B6"/>
    <w:rsid w:val="00C91B68"/>
    <w:rsid w:val="00D62B6D"/>
    <w:rsid w:val="00EE3CA2"/>
    <w:rsid w:val="00F2059E"/>
    <w:rsid w:val="00F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6D"/>
    <w:pPr>
      <w:spacing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6D"/>
    <w:pPr>
      <w:spacing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BCAFAE8A.dotm</Template>
  <TotalTime>8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 Slice</dc:creator>
  <cp:lastModifiedBy>Timothy Warneck</cp:lastModifiedBy>
  <cp:revision>4</cp:revision>
  <dcterms:created xsi:type="dcterms:W3CDTF">2013-04-29T14:54:00Z</dcterms:created>
  <dcterms:modified xsi:type="dcterms:W3CDTF">2013-05-21T14:26:00Z</dcterms:modified>
</cp:coreProperties>
</file>